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32E0" w14:textId="77777777" w:rsidR="00830D7E" w:rsidRDefault="00830D7E" w:rsidP="00830D7E">
      <w:pPr>
        <w:pStyle w:val="Heading1"/>
      </w:pPr>
      <w:r>
        <w:t>Hướng dẫn sử dụng các ký tự phổ biến</w:t>
      </w:r>
    </w:p>
    <w:p w14:paraId="42B07C7D" w14:textId="460E964B" w:rsidR="00830D7E" w:rsidRPr="00EC3452" w:rsidRDefault="00830D7E" w:rsidP="00830D7E">
      <w:pPr>
        <w:rPr>
          <w:lang w:val="en-US"/>
        </w:rPr>
      </w:pPr>
      <w:r>
        <w:rPr>
          <w:lang w:val="en-US"/>
        </w:rPr>
        <w:t>Bấm phím Alt+F9 để bật tắt hiển thị field code.</w:t>
      </w:r>
      <w:r w:rsidR="00EC521E" w:rsidRPr="00EC521E">
        <w:t xml:space="preserve"> </w:t>
      </w:r>
    </w:p>
    <w:p w14:paraId="07A49B55" w14:textId="77777777" w:rsidR="00830D7E" w:rsidRPr="00290FFB" w:rsidRDefault="00830D7E" w:rsidP="00830D7E">
      <w:pPr>
        <w:ind w:firstLine="0"/>
      </w:pPr>
      <w:r w:rsidRPr="00AB04C0">
        <w:t>Bảng ký tự mũi tên</w:t>
      </w:r>
      <w:r w:rsidRPr="00AB04C0">
        <w:rPr>
          <w:rStyle w:val="FootnoteReference"/>
        </w:rPr>
        <w:footnoteReference w:id="1"/>
      </w:r>
      <w:r w:rsidRPr="00AB04C0">
        <w:t xml:space="preserve">: ←, </w:t>
      </w:r>
      <w:bookmarkStart w:id="0" w:name="_Hlk84061579"/>
      <w:r w:rsidRPr="00AB04C0">
        <w:t>→</w:t>
      </w:r>
      <w:bookmarkEnd w:id="0"/>
      <w:r w:rsidRPr="00AB04C0">
        <w:t>, ↑, ↓, ↔</w:t>
      </w:r>
      <w:r w:rsidRPr="00FE70E1">
        <w:rPr>
          <w:rFonts w:ascii="Cambria Math" w:hAnsi="Cambria Math" w:cs="Cambria Math"/>
        </w:rPr>
        <w:t>⇔</w:t>
      </w:r>
      <w:r w:rsidRPr="00AB04C0">
        <w:t xml:space="preserve">, </w:t>
      </w:r>
      <w:r w:rsidRPr="0083230E">
        <w:t xml:space="preserve">↕, </w:t>
      </w:r>
      <w:bookmarkStart w:id="1" w:name="_Hlk84457573"/>
      <w:r w:rsidRPr="0083230E">
        <w:rPr>
          <w:rFonts w:ascii="Cambria Math" w:hAnsi="Cambria Math" w:cs="Cambria Math"/>
        </w:rPr>
        <w:t>⊥</w:t>
      </w:r>
      <w:bookmarkEnd w:id="1"/>
      <w:r w:rsidRPr="0083230E">
        <w:t xml:space="preserve">, </w:t>
      </w:r>
      <w:r w:rsidRPr="0083230E">
        <w:rPr>
          <w:rFonts w:ascii="Cambria Math" w:hAnsi="Cambria Math" w:cs="Cambria Math"/>
        </w:rPr>
        <w:t>⋮</w:t>
      </w:r>
      <w:r w:rsidRPr="0083230E">
        <w:t xml:space="preserve"> …, </w:t>
      </w:r>
      <w:r w:rsidRPr="0083230E">
        <w:rPr>
          <w:rFonts w:ascii="Cambria Math" w:hAnsi="Cambria Math" w:cs="Cambria Math"/>
        </w:rPr>
        <w:t>⊕</w:t>
      </w:r>
      <w:r w:rsidRPr="007D60BA">
        <w:rPr>
          <w:rFonts w:ascii="Cambria Math" w:hAnsi="Cambria Math" w:cs="Cambria Math"/>
        </w:rPr>
        <w:t>⊖</w:t>
      </w:r>
      <w:r w:rsidRPr="0083230E">
        <w:t xml:space="preserve">, </w:t>
      </w:r>
      <w:bookmarkStart w:id="2" w:name="_Hlk84511015"/>
      <w:r w:rsidRPr="0083230E">
        <w:rPr>
          <w:rFonts w:ascii="Cambria Math" w:hAnsi="Cambria Math" w:cs="Cambria Math"/>
        </w:rPr>
        <w:t>≫</w:t>
      </w:r>
      <w:bookmarkEnd w:id="2"/>
      <w:r w:rsidRPr="00F1258C">
        <w:rPr>
          <w:rFonts w:ascii="Cambria Math" w:hAnsi="Cambria Math" w:cs="Cambria Math"/>
        </w:rPr>
        <w:t>≪</w:t>
      </w:r>
      <w:r w:rsidRPr="0083230E">
        <w:t>,</w:t>
      </w:r>
      <w:bookmarkStart w:id="3" w:name="_Hlk85557713"/>
      <w:r w:rsidRPr="00290FFB">
        <w:t>√</w:t>
      </w:r>
      <w:bookmarkEnd w:id="3"/>
      <w:r w:rsidRPr="00C24CE5">
        <w:rPr>
          <w:rFonts w:ascii="Cambria Math" w:hAnsi="Cambria Math" w:cs="Cambria Math"/>
        </w:rPr>
        <w:t>∛∜</w:t>
      </w:r>
    </w:p>
    <w:p w14:paraId="50E7D023" w14:textId="77777777" w:rsidR="00830D7E" w:rsidRDefault="00830D7E" w:rsidP="00830D7E">
      <w:pPr>
        <w:ind w:firstLine="0"/>
      </w:pPr>
      <w:r w:rsidRPr="00AB04C0">
        <w:t>Các ký</w:t>
      </w:r>
      <w:r>
        <w:t xml:space="preserve"> hiệu toán học hay dùng: </w:t>
      </w:r>
      <w:bookmarkStart w:id="4" w:name="_Hlk84003363"/>
      <w:r w:rsidRPr="0031369B">
        <w:t>°</w:t>
      </w:r>
      <w:bookmarkEnd w:id="4"/>
      <w:r>
        <w:rPr>
          <w:lang w:val="en-US"/>
        </w:rPr>
        <w:t>,</w:t>
      </w:r>
      <w:r>
        <w:t xml:space="preserve"> </w:t>
      </w:r>
      <w:r w:rsidRPr="00B34F83">
        <w:t>℃</w:t>
      </w:r>
      <w:r>
        <w:t xml:space="preserve">, </w:t>
      </w:r>
      <w:r w:rsidRPr="0031369B">
        <w:t>Å</w:t>
      </w:r>
    </w:p>
    <w:p w14:paraId="6828BAC2" w14:textId="77777777" w:rsidR="00830D7E" w:rsidRPr="00B2726D" w:rsidRDefault="00830D7E" w:rsidP="00830D7E">
      <w:pPr>
        <w:pStyle w:val="ListParagraph"/>
        <w:numPr>
          <w:ilvl w:val="0"/>
          <w:numId w:val="173"/>
        </w:numPr>
        <w:jc w:val="left"/>
      </w:pPr>
      <w:r>
        <w:t>xem bảng chữ cái Hy Lạp</w:t>
      </w:r>
      <w:r>
        <w:rPr>
          <w:lang w:val="en-US"/>
        </w:rPr>
        <w:t>:</w:t>
      </w:r>
      <w:bookmarkStart w:id="5" w:name="_Hlk84075308"/>
      <w:bookmarkStart w:id="6" w:name="_Hlk83990006"/>
      <w:r>
        <w:rPr>
          <w:lang w:val="en-US"/>
        </w:rPr>
        <w:br/>
      </w:r>
      <w:r w:rsidRPr="00183652">
        <w:t>−</w:t>
      </w:r>
      <w:bookmarkStart w:id="7" w:name="_Hlk84001440"/>
      <w:bookmarkEnd w:id="5"/>
      <w:r w:rsidRPr="00BF6077">
        <w:t>×</w:t>
      </w:r>
      <w:bookmarkEnd w:id="6"/>
      <w:bookmarkEnd w:id="7"/>
      <w:r w:rsidRPr="002A6114">
        <w:t>±</w:t>
      </w:r>
      <w:r w:rsidRPr="00BF6077">
        <w:t>÷</w:t>
      </w:r>
      <w:bookmarkStart w:id="8" w:name="_Hlk84001303"/>
      <w:r w:rsidRPr="00183652">
        <w:t>·</w:t>
      </w:r>
      <w:bookmarkEnd w:id="8"/>
      <w:r w:rsidRPr="00D2627A">
        <w:t>•</w:t>
      </w:r>
      <w:r w:rsidRPr="00B3282A">
        <w:t>≡</w:t>
      </w:r>
      <w:r w:rsidRPr="0083230E">
        <w:t>≥</w:t>
      </w:r>
      <w:r w:rsidRPr="002A6114">
        <w:t>≤≠≈∂</w:t>
      </w:r>
      <w:r w:rsidRPr="002A6114">
        <w:rPr>
          <w:rFonts w:ascii="Cambria Math" w:hAnsi="Cambria Math" w:cs="Cambria Math"/>
        </w:rPr>
        <w:t>≃≅⊠</w:t>
      </w:r>
      <w:r w:rsidRPr="002A6114">
        <w:t>∑⅀∑</w:t>
      </w:r>
      <w:r w:rsidRPr="005013A7">
        <w:rPr>
          <w:rFonts w:ascii="Segoe UI Symbol" w:hAnsi="Segoe UI Symbol" w:cs="Segoe UI Symbol"/>
        </w:rPr>
        <w:t>✓✓✓☑🗸</w:t>
      </w:r>
      <w:r w:rsidRPr="005013A7">
        <w:rPr>
          <w:rFonts w:ascii="Cambria Math" w:hAnsi="Cambria Math" w:cs="Cambria Math"/>
        </w:rPr>
        <w:t>⍻</w:t>
      </w:r>
      <w:r w:rsidRPr="005013A7">
        <w:t>√𝥷𝤿𝥀𝥁</w:t>
      </w:r>
      <w:r w:rsidRPr="005013A7">
        <w:rPr>
          <w:rFonts w:ascii="Segoe UI Emoji" w:hAnsi="Segoe UI Emoji" w:cs="Segoe UI Emoji"/>
        </w:rPr>
        <w:t>❌❎</w:t>
      </w:r>
      <w:r w:rsidRPr="005013A7">
        <w:rPr>
          <w:rFonts w:ascii="Segoe UI Symbol" w:hAnsi="Segoe UI Symbol" w:cs="Segoe UI Symbol"/>
        </w:rPr>
        <w:t>✖✗✘☒</w:t>
      </w:r>
      <w:r w:rsidRPr="005013A7">
        <w:t>𐄂∫</w:t>
      </w:r>
      <w:r w:rsidRPr="00DD2DBA">
        <w:rPr>
          <w:rFonts w:ascii="Cambria Math" w:hAnsi="Cambria Math" w:cs="Cambria Math"/>
        </w:rPr>
        <w:t>⨛⨍⨎⨗⨙⨛∬</w:t>
      </w:r>
    </w:p>
    <w:p w14:paraId="4C0A4F8E" w14:textId="18B33BAC" w:rsidR="00EC521E" w:rsidRDefault="00830D7E" w:rsidP="00412CF1">
      <w:pPr>
        <w:pStyle w:val="ListParagraph"/>
        <w:numPr>
          <w:ilvl w:val="0"/>
          <w:numId w:val="173"/>
        </w:numPr>
        <w:ind w:left="360" w:firstLine="0"/>
      </w:pPr>
      <w:r w:rsidRPr="00EC521E">
        <w:rPr>
          <w:lang w:val="en-US"/>
        </w:rPr>
        <w:t>Xổ lên</w:t>
      </w:r>
      <w:r w:rsidR="001D2990">
        <w:rPr>
          <w:lang w:val="en-US"/>
        </w:rPr>
        <w:t>&amp;</w:t>
      </w:r>
      <w:r w:rsidRPr="00EC521E">
        <w:rPr>
          <w:lang w:val="en-US"/>
        </w:rPr>
        <w:t>xuống</w:t>
      </w:r>
      <w:r>
        <w:rPr>
          <w:rStyle w:val="FootnoteReference"/>
          <w:lang w:val="en-US"/>
        </w:rPr>
        <w:footnoteReference w:id="2"/>
      </w:r>
      <w:r>
        <w:t xml:space="preserve">: </w:t>
      </w:r>
      <w:bookmarkStart w:id="9" w:name="_Hlk84325438"/>
      <w:bookmarkStart w:id="10" w:name="_Hlk83998939"/>
      <w:r w:rsidRPr="00AA17E8">
        <w:t>CO</w:t>
      </w:r>
      <w:r w:rsidRPr="008B0109">
        <w:t>₂</w:t>
      </w:r>
      <w:r w:rsidRPr="00EC521E">
        <w:rPr>
          <w:lang w:val="en-US"/>
        </w:rPr>
        <w:t xml:space="preserve"> </w:t>
      </w:r>
      <w:r w:rsidRPr="008B0109">
        <w:t>₁₂₃₄₅₆₇₈₉₀</w:t>
      </w:r>
      <w:r w:rsidRPr="00BE0489">
        <w:t>₊₋₌₍₎ⁱ⁰¹</w:t>
      </w:r>
      <w:r w:rsidR="00250B71" w:rsidRPr="00250B71">
        <w:t>²</w:t>
      </w:r>
      <w:r w:rsidRPr="00BE0489">
        <w:t>³⁴⁵⁶⁷⁸⁹⁺⁻⁼⁽⁾ⁿ</w:t>
      </w:r>
      <w:r w:rsidR="00EC521E" w:rsidRPr="009371ED">
        <w:t>ₐ</w:t>
      </w:r>
      <w:r w:rsidR="00EC521E">
        <w:t>ₑₒₓₔ</w:t>
      </w:r>
      <w:r w:rsidR="00E07C5B" w:rsidRPr="009371ED">
        <w:t>ₘ</w:t>
      </w:r>
      <w:r w:rsidR="00EC521E">
        <w:t>ᵢ</w:t>
      </w:r>
      <w:r w:rsidR="00143666" w:rsidRPr="008B0109">
        <w:t>₂</w:t>
      </w:r>
      <w:r w:rsidR="00E07C5B" w:rsidRPr="009371ED">
        <w:t>ₓ</w:t>
      </w:r>
      <w:r w:rsidR="00EC521E" w:rsidRPr="009371ED">
        <w:t>ₕₖₗₘₙₚ</w:t>
      </w:r>
      <w:r w:rsidR="00EC521E">
        <w:t>ᵣ</w:t>
      </w:r>
      <w:r w:rsidR="00EC521E" w:rsidRPr="009371ED">
        <w:t>ₛₜ</w:t>
      </w:r>
      <w:r w:rsidR="00EC521E">
        <w:t>ᵤᵥ</w:t>
      </w:r>
      <w:r w:rsidR="00EC521E" w:rsidRPr="009371ED">
        <w:t>ₓ</w:t>
      </w:r>
      <w:r w:rsidR="00EC521E">
        <w:t>ᵦᵧᵨᵩᵪ</w:t>
      </w:r>
      <w:r w:rsidR="00D02E84" w:rsidRPr="00AB17A4">
        <w:t>™</w:t>
      </w:r>
      <w:r w:rsidR="00D02E84" w:rsidRPr="008C203B">
        <w:t>©®‰‱</w:t>
      </w:r>
      <w:r w:rsidR="00D02E84" w:rsidRPr="0021096C">
        <w:t>№</w:t>
      </w:r>
    </w:p>
    <w:p w14:paraId="6A95F0DB" w14:textId="757B211D" w:rsidR="00D02E84" w:rsidRDefault="00D02E84" w:rsidP="00D02E84">
      <w:pPr>
        <w:pStyle w:val="ListParagraph"/>
        <w:numPr>
          <w:ilvl w:val="0"/>
          <w:numId w:val="173"/>
        </w:numPr>
      </w:pPr>
      <w:r>
        <w:rPr>
          <w:lang w:val="en-US"/>
        </w:rPr>
        <w:t>a</w:t>
      </w:r>
      <w:r w:rsidRPr="009371ED">
        <w:t>ₓ</w:t>
      </w:r>
      <w:r w:rsidR="00EC521E">
        <w:t>ᵃᴬᵇᴮᶜᵈᴰᵉᴱᶠᶢᵸᴴᶨᴶᶤᴵᵏᴷᶪᴸᵐᴹⁿᴺᵒᴼᵖᴾᴿᵗᵀᵘᵁᵛᵂᵡᶻ</w:t>
      </w:r>
      <w:r>
        <w:t>ᵃᵄᵅᵆᵇᵈᵉᵊᵋᵌᵍᵎᵏᵐⁿᵑᵒᵓᵔᵕᵖᵗᵘᵙᵚᵛᵜᵝᵞᵟᵠᵡᵸᶛᶜᶝᶞᶟᶠᶡᶢᶣᶤᶥᶦᶧᶨᶩᶪᶫᶬᶭᶮᶯᶰᶱᶲᶳᶴᶵᶶᶷᶸᶹᶺᶻᶼᶽᶾᶿ</w:t>
      </w:r>
    </w:p>
    <w:p w14:paraId="56FA3DCC" w14:textId="77777777" w:rsidR="00830D7E" w:rsidRDefault="00830D7E" w:rsidP="00830D7E">
      <w:pPr>
        <w:pStyle w:val="ListParagraph"/>
        <w:numPr>
          <w:ilvl w:val="0"/>
          <w:numId w:val="173"/>
        </w:numPr>
      </w:pPr>
      <w:r w:rsidRPr="00970018">
        <w:t>½</w:t>
      </w:r>
      <w:bookmarkEnd w:id="9"/>
      <w:r>
        <w:t xml:space="preserve">, </w:t>
      </w:r>
      <w:r w:rsidRPr="00970018">
        <w:t>⅓</w:t>
      </w:r>
      <w:r>
        <w:t xml:space="preserve">, </w:t>
      </w:r>
      <w:r w:rsidRPr="00970018">
        <w:t>¼</w:t>
      </w:r>
      <w:bookmarkEnd w:id="10"/>
      <w:r>
        <w:t xml:space="preserve">, </w:t>
      </w:r>
      <w:r w:rsidRPr="00970018">
        <w:t>⅕</w:t>
      </w:r>
      <w:r>
        <w:t xml:space="preserve">, </w:t>
      </w:r>
      <w:r w:rsidRPr="00970018">
        <w:t>⅙</w:t>
      </w:r>
      <w:r>
        <w:t xml:space="preserve">, </w:t>
      </w:r>
      <w:r w:rsidRPr="00970018">
        <w:t>⅐</w:t>
      </w:r>
      <w:r>
        <w:t xml:space="preserve">, </w:t>
      </w:r>
      <w:bookmarkStart w:id="11" w:name="_Hlk83999569"/>
      <w:r w:rsidRPr="00970018">
        <w:t>⅛</w:t>
      </w:r>
      <w:bookmarkEnd w:id="11"/>
      <w:r>
        <w:t xml:space="preserve">, </w:t>
      </w:r>
      <w:r w:rsidRPr="00F10A7D">
        <w:t>⅔</w:t>
      </w:r>
      <w:r>
        <w:t xml:space="preserve">, </w:t>
      </w:r>
      <w:r w:rsidRPr="00F10A7D">
        <w:t>⅖</w:t>
      </w:r>
      <w:r>
        <w:t xml:space="preserve">, </w:t>
      </w:r>
      <w:r w:rsidRPr="00F10A7D">
        <w:t>⅗</w:t>
      </w:r>
      <w:r>
        <w:t xml:space="preserve">, </w:t>
      </w:r>
      <w:r w:rsidRPr="00F10A7D">
        <w:t>⅘</w:t>
      </w:r>
      <w:r>
        <w:t xml:space="preserve">, </w:t>
      </w:r>
      <w:r w:rsidRPr="00F10A7D">
        <w:t>¾</w:t>
      </w:r>
    </w:p>
    <w:p w14:paraId="14F2578B" w14:textId="7A060615" w:rsidR="00EC521E" w:rsidRDefault="00EC521E" w:rsidP="00A8019B">
      <w:pPr>
        <w:pStyle w:val="ListParagraph"/>
        <w:numPr>
          <w:ilvl w:val="0"/>
          <w:numId w:val="173"/>
        </w:numPr>
      </w:pPr>
      <w:r>
        <w:t>ᴀᴃᴄᴅᴇᴊᴉᴋᴌᴍᴎᴏᴘᴙᴚᴛᴜᴠᴡᴪᴢᴣᴤᴥᴦᴧᴨᴩᴪ</w:t>
      </w:r>
    </w:p>
    <w:p w14:paraId="592197A5" w14:textId="77777777" w:rsidR="00830D7E" w:rsidRPr="00D6786E" w:rsidRDefault="00830D7E" w:rsidP="00830D7E">
      <w:pPr>
        <w:pStyle w:val="Caption"/>
      </w:pPr>
      <w:r w:rsidRPr="00E830BF">
        <w:t xml:space="preserve">Bảng chữ cái Hy </w:t>
      </w:r>
      <w:r>
        <w:t>L</w:t>
      </w:r>
      <w:r w:rsidRPr="00E830BF">
        <w:t>ạp</w:t>
      </w:r>
      <w:r>
        <w:rPr>
          <w:rStyle w:val="FootnoteReference"/>
        </w:rPr>
        <w:footnoteReference w:id="3"/>
      </w:r>
      <w:r>
        <w:t>,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2053"/>
        <w:gridCol w:w="2053"/>
      </w:tblGrid>
      <w:tr w:rsidR="00830D7E" w:rsidRPr="00E830BF" w14:paraId="17AA0071" w14:textId="77777777" w:rsidTr="00A91029">
        <w:trPr>
          <w:jc w:val="center"/>
        </w:trPr>
        <w:tc>
          <w:tcPr>
            <w:tcW w:w="1696" w:type="dxa"/>
          </w:tcPr>
          <w:p w14:paraId="78C37B4A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 xml:space="preserve">Α, </w:t>
            </w:r>
            <w:bookmarkStart w:id="12" w:name="_Hlk83990674"/>
            <w:r w:rsidRPr="00C72EBD">
              <w:rPr>
                <w:noProof/>
                <w:lang w:val="vi-VN"/>
              </w:rPr>
              <w:t>α</w:t>
            </w:r>
            <w:bookmarkEnd w:id="12"/>
          </w:p>
        </w:tc>
        <w:tc>
          <w:tcPr>
            <w:tcW w:w="2410" w:type="dxa"/>
          </w:tcPr>
          <w:p w14:paraId="7E5DCABA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Alpha</w:t>
            </w:r>
          </w:p>
        </w:tc>
        <w:tc>
          <w:tcPr>
            <w:tcW w:w="2053" w:type="dxa"/>
          </w:tcPr>
          <w:p w14:paraId="6F3743B8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 xml:space="preserve">Ν, </w:t>
            </w:r>
            <w:bookmarkStart w:id="13" w:name="_Hlk83991936"/>
            <w:r w:rsidRPr="00D1748F">
              <w:rPr>
                <w:noProof/>
                <w:lang w:val="vi-VN"/>
              </w:rPr>
              <w:t>ν</w:t>
            </w:r>
            <w:bookmarkEnd w:id="13"/>
          </w:p>
        </w:tc>
        <w:tc>
          <w:tcPr>
            <w:tcW w:w="2053" w:type="dxa"/>
          </w:tcPr>
          <w:p w14:paraId="362DD751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Nu</w:t>
            </w:r>
          </w:p>
        </w:tc>
      </w:tr>
      <w:tr w:rsidR="00830D7E" w:rsidRPr="00E830BF" w14:paraId="71208978" w14:textId="77777777" w:rsidTr="00A91029">
        <w:trPr>
          <w:jc w:val="center"/>
        </w:trPr>
        <w:tc>
          <w:tcPr>
            <w:tcW w:w="1696" w:type="dxa"/>
          </w:tcPr>
          <w:p w14:paraId="6FDFA37F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 xml:space="preserve">Β, </w:t>
            </w:r>
            <w:bookmarkStart w:id="14" w:name="_Hlk84078858"/>
            <w:r w:rsidRPr="00C72EBD">
              <w:rPr>
                <w:noProof/>
                <w:lang w:val="vi-VN"/>
              </w:rPr>
              <w:t>β</w:t>
            </w:r>
            <w:bookmarkEnd w:id="14"/>
          </w:p>
        </w:tc>
        <w:tc>
          <w:tcPr>
            <w:tcW w:w="2410" w:type="dxa"/>
          </w:tcPr>
          <w:p w14:paraId="71904508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Beta</w:t>
            </w:r>
          </w:p>
        </w:tc>
        <w:tc>
          <w:tcPr>
            <w:tcW w:w="2053" w:type="dxa"/>
          </w:tcPr>
          <w:p w14:paraId="46B53486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Ξ, ξ</w:t>
            </w:r>
          </w:p>
        </w:tc>
        <w:tc>
          <w:tcPr>
            <w:tcW w:w="2053" w:type="dxa"/>
          </w:tcPr>
          <w:p w14:paraId="30ACD2D2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Xi</w:t>
            </w:r>
          </w:p>
        </w:tc>
      </w:tr>
      <w:tr w:rsidR="00830D7E" w:rsidRPr="00E830BF" w14:paraId="2277F80E" w14:textId="77777777" w:rsidTr="00A91029">
        <w:trPr>
          <w:jc w:val="center"/>
        </w:trPr>
        <w:tc>
          <w:tcPr>
            <w:tcW w:w="1696" w:type="dxa"/>
          </w:tcPr>
          <w:p w14:paraId="0846AFDE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 xml:space="preserve">Γ, </w:t>
            </w:r>
            <w:r w:rsidRPr="00C72EBD">
              <w:rPr>
                <w:rFonts w:ascii="Cambria Math" w:hAnsi="Cambria Math" w:cs="Cambria Math"/>
                <w:noProof/>
                <w:lang w:val="vi-VN"/>
              </w:rPr>
              <w:t>𝛾</w:t>
            </w:r>
            <w:r w:rsidRPr="00C72EBD">
              <w:rPr>
                <w:noProof/>
              </w:rPr>
              <w:t>,</w:t>
            </w:r>
            <w:r w:rsidRPr="00C72EBD">
              <w:t xml:space="preserve"> </w:t>
            </w:r>
            <w:r w:rsidRPr="00C72EBD">
              <w:rPr>
                <w:noProof/>
                <w:lang w:val="vi-VN"/>
              </w:rPr>
              <w:t>γ</w:t>
            </w:r>
          </w:p>
        </w:tc>
        <w:tc>
          <w:tcPr>
            <w:tcW w:w="2410" w:type="dxa"/>
          </w:tcPr>
          <w:p w14:paraId="1AD58116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Gamma</w:t>
            </w:r>
          </w:p>
        </w:tc>
        <w:tc>
          <w:tcPr>
            <w:tcW w:w="2053" w:type="dxa"/>
          </w:tcPr>
          <w:p w14:paraId="0BC5EDA1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Ο, ο</w:t>
            </w:r>
          </w:p>
        </w:tc>
        <w:tc>
          <w:tcPr>
            <w:tcW w:w="2053" w:type="dxa"/>
          </w:tcPr>
          <w:p w14:paraId="4339FBA6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Omicron</w:t>
            </w:r>
          </w:p>
        </w:tc>
      </w:tr>
      <w:tr w:rsidR="00830D7E" w:rsidRPr="00E830BF" w14:paraId="7939FAA3" w14:textId="77777777" w:rsidTr="00A91029">
        <w:trPr>
          <w:jc w:val="center"/>
        </w:trPr>
        <w:tc>
          <w:tcPr>
            <w:tcW w:w="1696" w:type="dxa"/>
          </w:tcPr>
          <w:p w14:paraId="6F740860" w14:textId="582DA15C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bookmarkStart w:id="15" w:name="_Hlk83992057"/>
            <w:r w:rsidRPr="00C72EBD">
              <w:rPr>
                <w:noProof/>
                <w:lang w:val="vi-VN"/>
              </w:rPr>
              <w:t>Δ</w:t>
            </w:r>
            <w:bookmarkEnd w:id="15"/>
            <w:r w:rsidR="00A3243C" w:rsidRPr="00D1748F">
              <w:rPr>
                <w:noProof/>
                <w:lang w:val="vi-VN"/>
              </w:rPr>
              <w:t>χ</w:t>
            </w:r>
            <w:r w:rsidR="00A3243C">
              <w:rPr>
                <w:noProof/>
              </w:rPr>
              <w:t xml:space="preserve"> S</w:t>
            </w:r>
            <w:r w:rsidR="00A3243C" w:rsidRPr="009371ED">
              <w:t>ₘ</w:t>
            </w:r>
            <w:r w:rsidR="00A3243C" w:rsidRPr="00A3243C">
              <w:t>ᵢ</w:t>
            </w:r>
            <w:r w:rsidR="00A3243C" w:rsidRPr="009371ED">
              <w:t>ₓ</w:t>
            </w:r>
            <w:r w:rsidRPr="00C72EBD">
              <w:rPr>
                <w:noProof/>
                <w:lang w:val="vi-VN"/>
              </w:rPr>
              <w:t>,</w:t>
            </w:r>
            <w:r w:rsidRPr="00C72EBD">
              <w:rPr>
                <w:noProof/>
              </w:rPr>
              <w:t xml:space="preserve"> </w:t>
            </w:r>
            <w:r w:rsidRPr="00C72EBD">
              <w:rPr>
                <w:noProof/>
                <w:lang w:val="vi-VN"/>
              </w:rPr>
              <w:t>δ</w:t>
            </w:r>
            <w:r w:rsidRPr="00C72EBD">
              <w:rPr>
                <w:noProof/>
              </w:rPr>
              <w:t xml:space="preserve">, </w:t>
            </w:r>
            <w:r w:rsidRPr="00C72EBD">
              <w:rPr>
                <w:noProof/>
                <w:lang w:val="vi-VN"/>
              </w:rPr>
              <w:t>∂</w:t>
            </w:r>
          </w:p>
        </w:tc>
        <w:tc>
          <w:tcPr>
            <w:tcW w:w="2410" w:type="dxa"/>
          </w:tcPr>
          <w:p w14:paraId="51723C2A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Delta</w:t>
            </w:r>
          </w:p>
        </w:tc>
        <w:tc>
          <w:tcPr>
            <w:tcW w:w="2053" w:type="dxa"/>
          </w:tcPr>
          <w:p w14:paraId="267B09AD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 xml:space="preserve">Π, </w:t>
            </w:r>
            <w:bookmarkStart w:id="16" w:name="_Hlk84325516"/>
            <w:r w:rsidRPr="00D1748F">
              <w:rPr>
                <w:noProof/>
                <w:lang w:val="vi-VN"/>
              </w:rPr>
              <w:t>π</w:t>
            </w:r>
            <w:bookmarkEnd w:id="16"/>
          </w:p>
        </w:tc>
        <w:tc>
          <w:tcPr>
            <w:tcW w:w="2053" w:type="dxa"/>
          </w:tcPr>
          <w:p w14:paraId="592EF355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Pi</w:t>
            </w:r>
          </w:p>
        </w:tc>
      </w:tr>
      <w:tr w:rsidR="00830D7E" w:rsidRPr="00E830BF" w14:paraId="2C023A3C" w14:textId="77777777" w:rsidTr="00A91029">
        <w:trPr>
          <w:jc w:val="center"/>
        </w:trPr>
        <w:tc>
          <w:tcPr>
            <w:tcW w:w="1696" w:type="dxa"/>
          </w:tcPr>
          <w:p w14:paraId="40513B99" w14:textId="77777777" w:rsidR="00830D7E" w:rsidRPr="00C72EBD" w:rsidRDefault="00830D7E" w:rsidP="00A91029">
            <w:pPr>
              <w:pStyle w:val="NoSpacing"/>
              <w:rPr>
                <w:noProof/>
              </w:rPr>
            </w:pPr>
            <w:r w:rsidRPr="00C72EBD">
              <w:rPr>
                <w:noProof/>
                <w:lang w:val="vi-VN"/>
              </w:rPr>
              <w:t>Ε, ε</w:t>
            </w:r>
            <w:r w:rsidRPr="00C72EBD">
              <w:rPr>
                <w:noProof/>
              </w:rPr>
              <w:t>, ϵ</w:t>
            </w:r>
          </w:p>
        </w:tc>
        <w:tc>
          <w:tcPr>
            <w:tcW w:w="2410" w:type="dxa"/>
          </w:tcPr>
          <w:p w14:paraId="07682424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Epsilon</w:t>
            </w:r>
          </w:p>
        </w:tc>
        <w:tc>
          <w:tcPr>
            <w:tcW w:w="2053" w:type="dxa"/>
          </w:tcPr>
          <w:p w14:paraId="413F3E76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 xml:space="preserve">Ρ, </w:t>
            </w:r>
            <w:bookmarkStart w:id="17" w:name="_Hlk84000721"/>
            <w:r w:rsidRPr="00D1748F">
              <w:rPr>
                <w:noProof/>
                <w:lang w:val="vi-VN"/>
              </w:rPr>
              <w:t>ρ</w:t>
            </w:r>
            <w:bookmarkEnd w:id="17"/>
          </w:p>
        </w:tc>
        <w:tc>
          <w:tcPr>
            <w:tcW w:w="2053" w:type="dxa"/>
          </w:tcPr>
          <w:p w14:paraId="324C165A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Rho</w:t>
            </w:r>
          </w:p>
        </w:tc>
      </w:tr>
      <w:tr w:rsidR="00830D7E" w:rsidRPr="00E830BF" w14:paraId="280DEB76" w14:textId="77777777" w:rsidTr="00A91029">
        <w:trPr>
          <w:jc w:val="center"/>
        </w:trPr>
        <w:tc>
          <w:tcPr>
            <w:tcW w:w="1696" w:type="dxa"/>
          </w:tcPr>
          <w:p w14:paraId="6C80EAD5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 xml:space="preserve">Ζ, </w:t>
            </w:r>
            <w:r w:rsidRPr="00547E9E">
              <w:rPr>
                <w:noProof/>
                <w:lang w:val="vi-VN"/>
              </w:rPr>
              <w:t>ξ</w:t>
            </w:r>
          </w:p>
        </w:tc>
        <w:tc>
          <w:tcPr>
            <w:tcW w:w="2410" w:type="dxa"/>
          </w:tcPr>
          <w:p w14:paraId="28BDE1D2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Zeta</w:t>
            </w:r>
          </w:p>
        </w:tc>
        <w:tc>
          <w:tcPr>
            <w:tcW w:w="2053" w:type="dxa"/>
          </w:tcPr>
          <w:p w14:paraId="178CF342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Σ, σ</w:t>
            </w:r>
          </w:p>
        </w:tc>
        <w:tc>
          <w:tcPr>
            <w:tcW w:w="2053" w:type="dxa"/>
          </w:tcPr>
          <w:p w14:paraId="155CE6C6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Sigma</w:t>
            </w:r>
          </w:p>
        </w:tc>
      </w:tr>
      <w:tr w:rsidR="00830D7E" w:rsidRPr="00E830BF" w14:paraId="16E652B9" w14:textId="77777777" w:rsidTr="00A91029">
        <w:trPr>
          <w:jc w:val="center"/>
        </w:trPr>
        <w:tc>
          <w:tcPr>
            <w:tcW w:w="1696" w:type="dxa"/>
          </w:tcPr>
          <w:p w14:paraId="390EC3D1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>Η, η</w:t>
            </w:r>
          </w:p>
        </w:tc>
        <w:tc>
          <w:tcPr>
            <w:tcW w:w="2410" w:type="dxa"/>
          </w:tcPr>
          <w:p w14:paraId="067AFA60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Eta</w:t>
            </w:r>
          </w:p>
        </w:tc>
        <w:tc>
          <w:tcPr>
            <w:tcW w:w="2053" w:type="dxa"/>
          </w:tcPr>
          <w:p w14:paraId="36E3F95C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Τ, τ</w:t>
            </w:r>
          </w:p>
        </w:tc>
        <w:tc>
          <w:tcPr>
            <w:tcW w:w="2053" w:type="dxa"/>
          </w:tcPr>
          <w:p w14:paraId="62E21902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Tau</w:t>
            </w:r>
          </w:p>
        </w:tc>
      </w:tr>
      <w:tr w:rsidR="00830D7E" w:rsidRPr="00E830BF" w14:paraId="553C5855" w14:textId="77777777" w:rsidTr="00A91029">
        <w:trPr>
          <w:jc w:val="center"/>
        </w:trPr>
        <w:tc>
          <w:tcPr>
            <w:tcW w:w="1696" w:type="dxa"/>
          </w:tcPr>
          <w:p w14:paraId="1D003363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>Θ, ϑ, θ</w:t>
            </w:r>
          </w:p>
        </w:tc>
        <w:tc>
          <w:tcPr>
            <w:tcW w:w="2410" w:type="dxa"/>
          </w:tcPr>
          <w:p w14:paraId="2BC02EF0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Theta</w:t>
            </w:r>
          </w:p>
        </w:tc>
        <w:tc>
          <w:tcPr>
            <w:tcW w:w="2053" w:type="dxa"/>
          </w:tcPr>
          <w:p w14:paraId="06D57C17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ϒ, υ</w:t>
            </w:r>
          </w:p>
        </w:tc>
        <w:tc>
          <w:tcPr>
            <w:tcW w:w="2053" w:type="dxa"/>
          </w:tcPr>
          <w:p w14:paraId="47063C19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Upsilon</w:t>
            </w:r>
          </w:p>
        </w:tc>
      </w:tr>
      <w:tr w:rsidR="00830D7E" w:rsidRPr="00E830BF" w14:paraId="21AECB36" w14:textId="77777777" w:rsidTr="00A91029">
        <w:trPr>
          <w:jc w:val="center"/>
        </w:trPr>
        <w:tc>
          <w:tcPr>
            <w:tcW w:w="1696" w:type="dxa"/>
          </w:tcPr>
          <w:p w14:paraId="07159923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>Ι, ɩ</w:t>
            </w:r>
          </w:p>
        </w:tc>
        <w:tc>
          <w:tcPr>
            <w:tcW w:w="2410" w:type="dxa"/>
          </w:tcPr>
          <w:p w14:paraId="62A0888A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Iota</w:t>
            </w:r>
          </w:p>
        </w:tc>
        <w:tc>
          <w:tcPr>
            <w:tcW w:w="2053" w:type="dxa"/>
          </w:tcPr>
          <w:p w14:paraId="43A2F225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Φ, φ, ϕ</w:t>
            </w:r>
          </w:p>
        </w:tc>
        <w:tc>
          <w:tcPr>
            <w:tcW w:w="2053" w:type="dxa"/>
          </w:tcPr>
          <w:p w14:paraId="5D305161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Phi</w:t>
            </w:r>
          </w:p>
        </w:tc>
      </w:tr>
      <w:tr w:rsidR="00830D7E" w:rsidRPr="00E830BF" w14:paraId="0CA52A7A" w14:textId="77777777" w:rsidTr="00A91029">
        <w:trPr>
          <w:jc w:val="center"/>
        </w:trPr>
        <w:tc>
          <w:tcPr>
            <w:tcW w:w="1696" w:type="dxa"/>
          </w:tcPr>
          <w:p w14:paraId="49B68958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>Κ, κ</w:t>
            </w:r>
          </w:p>
        </w:tc>
        <w:tc>
          <w:tcPr>
            <w:tcW w:w="2410" w:type="dxa"/>
          </w:tcPr>
          <w:p w14:paraId="7ABFCDAE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Kappa</w:t>
            </w:r>
          </w:p>
        </w:tc>
        <w:tc>
          <w:tcPr>
            <w:tcW w:w="2053" w:type="dxa"/>
          </w:tcPr>
          <w:p w14:paraId="2B428ED0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Χ, χ</w:t>
            </w:r>
          </w:p>
        </w:tc>
        <w:tc>
          <w:tcPr>
            <w:tcW w:w="2053" w:type="dxa"/>
          </w:tcPr>
          <w:p w14:paraId="336D8C1E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Chi</w:t>
            </w:r>
          </w:p>
        </w:tc>
      </w:tr>
      <w:tr w:rsidR="00830D7E" w:rsidRPr="00E830BF" w14:paraId="7BC4C5CB" w14:textId="77777777" w:rsidTr="00A91029">
        <w:trPr>
          <w:jc w:val="center"/>
        </w:trPr>
        <w:tc>
          <w:tcPr>
            <w:tcW w:w="1696" w:type="dxa"/>
          </w:tcPr>
          <w:p w14:paraId="375B3A0D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 xml:space="preserve">Λ, </w:t>
            </w:r>
            <w:bookmarkStart w:id="18" w:name="_Hlk83991900"/>
            <w:r w:rsidRPr="00C72EBD">
              <w:rPr>
                <w:noProof/>
                <w:lang w:val="vi-VN"/>
              </w:rPr>
              <w:t>λ</w:t>
            </w:r>
            <w:bookmarkEnd w:id="18"/>
          </w:p>
        </w:tc>
        <w:tc>
          <w:tcPr>
            <w:tcW w:w="2410" w:type="dxa"/>
          </w:tcPr>
          <w:p w14:paraId="41CED33F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Lambda</w:t>
            </w:r>
          </w:p>
        </w:tc>
        <w:tc>
          <w:tcPr>
            <w:tcW w:w="2053" w:type="dxa"/>
          </w:tcPr>
          <w:p w14:paraId="368AFF83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Ψ, ψ</w:t>
            </w:r>
          </w:p>
        </w:tc>
        <w:tc>
          <w:tcPr>
            <w:tcW w:w="2053" w:type="dxa"/>
          </w:tcPr>
          <w:p w14:paraId="0D792673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Psi</w:t>
            </w:r>
          </w:p>
        </w:tc>
      </w:tr>
      <w:tr w:rsidR="00830D7E" w:rsidRPr="00E830BF" w14:paraId="4E32B197" w14:textId="77777777" w:rsidTr="00A91029">
        <w:trPr>
          <w:jc w:val="center"/>
        </w:trPr>
        <w:tc>
          <w:tcPr>
            <w:tcW w:w="1696" w:type="dxa"/>
          </w:tcPr>
          <w:p w14:paraId="46E4E98B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  <w:r w:rsidRPr="00C72EBD">
              <w:rPr>
                <w:noProof/>
                <w:lang w:val="vi-VN"/>
              </w:rPr>
              <w:t xml:space="preserve">Μ, </w:t>
            </w:r>
            <w:bookmarkStart w:id="19" w:name="_Hlk84075320"/>
            <w:r w:rsidRPr="00C72EBD">
              <w:rPr>
                <w:noProof/>
                <w:lang w:val="vi-VN"/>
              </w:rPr>
              <w:t>μ</w:t>
            </w:r>
            <w:bookmarkEnd w:id="19"/>
          </w:p>
        </w:tc>
        <w:tc>
          <w:tcPr>
            <w:tcW w:w="2410" w:type="dxa"/>
          </w:tcPr>
          <w:p w14:paraId="56E04972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Mu</w:t>
            </w:r>
          </w:p>
        </w:tc>
        <w:tc>
          <w:tcPr>
            <w:tcW w:w="2053" w:type="dxa"/>
          </w:tcPr>
          <w:p w14:paraId="756E6CFB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D1748F">
              <w:rPr>
                <w:noProof/>
                <w:lang w:val="vi-VN"/>
              </w:rPr>
              <w:t>Ω, ω</w:t>
            </w:r>
          </w:p>
        </w:tc>
        <w:tc>
          <w:tcPr>
            <w:tcW w:w="2053" w:type="dxa"/>
          </w:tcPr>
          <w:p w14:paraId="2857DFD5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  <w:r w:rsidRPr="00D1748F">
              <w:rPr>
                <w:noProof/>
                <w:color w:val="FF0000"/>
                <w:lang w:val="vi-VN"/>
              </w:rPr>
              <w:t>Omage</w:t>
            </w:r>
          </w:p>
        </w:tc>
      </w:tr>
      <w:tr w:rsidR="00830D7E" w:rsidRPr="00E830BF" w14:paraId="72D5831A" w14:textId="77777777" w:rsidTr="00A91029">
        <w:trPr>
          <w:jc w:val="center"/>
        </w:trPr>
        <w:tc>
          <w:tcPr>
            <w:tcW w:w="1696" w:type="dxa"/>
          </w:tcPr>
          <w:p w14:paraId="09D3C513" w14:textId="77777777" w:rsidR="00830D7E" w:rsidRPr="00C72EBD" w:rsidRDefault="00830D7E" w:rsidP="00A91029">
            <w:pPr>
              <w:pStyle w:val="NoSpacing"/>
              <w:rPr>
                <w:noProof/>
                <w:lang w:val="vi-VN"/>
              </w:rPr>
            </w:pPr>
          </w:p>
        </w:tc>
        <w:tc>
          <w:tcPr>
            <w:tcW w:w="2410" w:type="dxa"/>
          </w:tcPr>
          <w:p w14:paraId="1C3C2DDD" w14:textId="77777777" w:rsidR="00830D7E" w:rsidRPr="00D1748F" w:rsidRDefault="00830D7E" w:rsidP="00A91029">
            <w:pPr>
              <w:pStyle w:val="NoSpacing"/>
              <w:rPr>
                <w:noProof/>
                <w:color w:val="FF0000"/>
                <w:lang w:val="vi-VN"/>
              </w:rPr>
            </w:pPr>
          </w:p>
        </w:tc>
        <w:tc>
          <w:tcPr>
            <w:tcW w:w="2053" w:type="dxa"/>
          </w:tcPr>
          <w:p w14:paraId="4BB84775" w14:textId="77777777" w:rsidR="00830D7E" w:rsidRPr="00D1748F" w:rsidRDefault="00830D7E" w:rsidP="00A91029">
            <w:pPr>
              <w:pStyle w:val="NoSpacing"/>
              <w:rPr>
                <w:noProof/>
                <w:lang w:val="vi-VN"/>
              </w:rPr>
            </w:pPr>
            <w:r w:rsidRPr="00547E9E">
              <w:rPr>
                <w:noProof/>
                <w:lang w:val="vi-VN"/>
              </w:rPr>
              <w:t>ζ</w:t>
            </w:r>
          </w:p>
        </w:tc>
        <w:tc>
          <w:tcPr>
            <w:tcW w:w="2053" w:type="dxa"/>
          </w:tcPr>
          <w:p w14:paraId="779A3AFA" w14:textId="77777777" w:rsidR="00830D7E" w:rsidRPr="00547E9E" w:rsidRDefault="00830D7E" w:rsidP="00A91029">
            <w:pPr>
              <w:pStyle w:val="NoSpacing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>Xi</w:t>
            </w:r>
          </w:p>
        </w:tc>
      </w:tr>
    </w:tbl>
    <w:p w14:paraId="04136712" w14:textId="77777777" w:rsidR="00830D7E" w:rsidRPr="00F147FF" w:rsidRDefault="00830D7E" w:rsidP="00830D7E">
      <w:pPr>
        <w:rPr>
          <w:vertAlign w:val="superscript"/>
        </w:rPr>
      </w:pPr>
      <w:r>
        <w:t>Các ký hiệu hóa học đơn giản, chỉ thuần chỉ số trên (</w:t>
      </w:r>
      <w:r w:rsidRPr="00F158F8">
        <w:rPr>
          <w:vertAlign w:val="superscript"/>
        </w:rPr>
        <w:t>lên trên</w:t>
      </w:r>
      <w:r>
        <w:t>) và dưới (</w:t>
      </w:r>
      <w:r w:rsidRPr="00F158F8">
        <w:rPr>
          <w:vertAlign w:val="subscript"/>
        </w:rPr>
        <w:t>xuống dưới</w:t>
      </w:r>
      <w:r>
        <w:t xml:space="preserve">) thì không dùng MathType để gõ: (dùng </w:t>
      </w:r>
      <w:r w:rsidRPr="007A71E2">
        <w:rPr>
          <w:i/>
          <w:iCs/>
        </w:rPr>
        <w:t>style Equation</w:t>
      </w:r>
      <w:r>
        <w:t>, và có 1 tab ở đầu câu, và tab tiếp theo cho số của công thức)</w:t>
      </w:r>
    </w:p>
    <w:p w14:paraId="7765E34B" w14:textId="77777777" w:rsidR="00830D7E" w:rsidRDefault="00830D7E" w:rsidP="00830D7E">
      <w:pPr>
        <w:pStyle w:val="Equation"/>
      </w:pPr>
      <w:r>
        <w:tab/>
        <w:t>H</w:t>
      </w:r>
      <w:r>
        <w:rPr>
          <w:vertAlign w:val="subscript"/>
        </w:rPr>
        <w:t>2</w:t>
      </w:r>
      <w:r>
        <w:t xml:space="preserve">O + Ca </w:t>
      </w:r>
      <w:r w:rsidRPr="00AB04C0">
        <w:t>→</w:t>
      </w:r>
      <w:r>
        <w:t xml:space="preserve"> Ca(OH)</w:t>
      </w:r>
      <w:r>
        <w:rPr>
          <w:vertAlign w:val="subscript"/>
        </w:rPr>
        <w:t>2</w:t>
      </w:r>
      <w:r>
        <w:t xml:space="preserve"> </w:t>
      </w:r>
      <w:r w:rsidRPr="00AB04C0">
        <w:t>↓</w:t>
      </w:r>
      <w:r>
        <w:t xml:space="preserve"> + H</w:t>
      </w:r>
      <w:r>
        <w:rPr>
          <w:vertAlign w:val="subscript"/>
        </w:rPr>
        <w:t>2</w:t>
      </w:r>
      <w:r w:rsidRPr="00AB04C0">
        <w:t>↑</w:t>
      </w:r>
      <w:r>
        <w:tab/>
        <w:t>(1)</w:t>
      </w:r>
    </w:p>
    <w:p w14:paraId="1ACDB892" w14:textId="77777777" w:rsidR="00830D7E" w:rsidRPr="00B11E88" w:rsidRDefault="00830D7E" w:rsidP="00830D7E">
      <w:pPr>
        <w:pStyle w:val="Equation"/>
      </w:pPr>
      <w:r>
        <w:tab/>
      </w:r>
      <w:r w:rsidRPr="00B11E88">
        <w:t>Δ</w:t>
      </w:r>
      <w:r>
        <w:t>G</w:t>
      </w:r>
      <w:r>
        <w:rPr>
          <w:vertAlign w:val="subscript"/>
        </w:rPr>
        <w:t>n</w:t>
      </w:r>
      <w:r>
        <w:rPr>
          <w:vertAlign w:val="superscript"/>
        </w:rPr>
        <w:t>o</w:t>
      </w:r>
      <w:r>
        <w:t xml:space="preserve"> = …</w:t>
      </w:r>
    </w:p>
    <w:p w14:paraId="612E8A7C" w14:textId="77777777" w:rsidR="00830D7E" w:rsidRDefault="00830D7E" w:rsidP="00830D7E">
      <w:r>
        <w:lastRenderedPageBreak/>
        <w:t>Ví dụ sử dụng MathType: (bấm chọn style Equation, bấm 1tab để căn giữa)</w:t>
      </w:r>
    </w:p>
    <w:p w14:paraId="5183A1E5" w14:textId="77777777" w:rsidR="00830D7E" w:rsidRDefault="00830D7E" w:rsidP="00830D7E">
      <w:pPr>
        <w:pStyle w:val="Equation"/>
      </w:pPr>
      <w:r>
        <w:tab/>
      </w:r>
      <w:r w:rsidRPr="00D61F87">
        <w:rPr>
          <w:position w:val="-10"/>
        </w:rPr>
        <w:object w:dxaOrig="1560" w:dyaOrig="360" w14:anchorId="0346E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8.55pt;height:18.25pt" o:ole="">
            <v:imagedata r:id="rId11" o:title=""/>
          </v:shape>
          <o:OLEObject Type="Embed" ProgID="Equation.DSMT4" ShapeID="_x0000_i1031" DrawAspect="Content" ObjectID="_1762335709" r:id="rId12"/>
        </w:object>
      </w:r>
      <w:r>
        <w:tab/>
        <w:t>(2)</w:t>
      </w:r>
    </w:p>
    <w:p w14:paraId="41E6A8C8" w14:textId="77777777" w:rsidR="00830D7E" w:rsidRDefault="00830D7E" w:rsidP="00830D7E">
      <w:r>
        <w:t>Hạn chế tối đa sử dụng insert Symbol đối với các ký tự đặc biệt trong văn bản.</w:t>
      </w:r>
    </w:p>
    <w:p w14:paraId="48E5CB49" w14:textId="77777777" w:rsidR="00901778" w:rsidRDefault="00901778" w:rsidP="00901778">
      <w:pPr>
        <w:pStyle w:val="Caption"/>
      </w:pPr>
      <w:r>
        <w:drawing>
          <wp:inline distT="0" distB="0" distL="0" distR="0" wp14:anchorId="526C2E6D" wp14:editId="1B3DE597">
            <wp:extent cx="3571683" cy="2154695"/>
            <wp:effectExtent l="0" t="0" r="0" b="0"/>
            <wp:docPr id="9324296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29627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6758" cy="216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48610" w14:textId="77777777" w:rsidR="00830D7E" w:rsidRDefault="00830D7E" w:rsidP="00830D7E">
      <w:pPr>
        <w:pStyle w:val="Heading1"/>
      </w:pPr>
      <w:r>
        <w:lastRenderedPageBreak/>
        <w:t>Cách trình bày</w:t>
      </w:r>
    </w:p>
    <w:p w14:paraId="5287E5C9" w14:textId="77777777" w:rsidR="00830D7E" w:rsidRDefault="00830D7E" w:rsidP="00830D7E">
      <w:pPr>
        <w:pStyle w:val="IntenseQuote"/>
      </w:pPr>
      <w:r w:rsidRPr="0099032C">
        <w:rPr>
          <w:b/>
          <w:bCs/>
        </w:rPr>
        <w:t>Bài tập 1.</w:t>
      </w:r>
      <w:r>
        <w:t xml:space="preserve"> Tính năng lượng phát ra của một nguyên tử C khi 1 g C được chuyển hoàn toàn thành năng lượng.</w:t>
      </w:r>
    </w:p>
    <w:p w14:paraId="42871EEB" w14:textId="77777777" w:rsidR="00830D7E" w:rsidRDefault="00830D7E" w:rsidP="00830D7E">
      <w:pPr>
        <w:pStyle w:val="Heading2"/>
      </w:pPr>
      <w:r>
        <w:t>Bài giải 1</w:t>
      </w:r>
    </w:p>
    <w:p w14:paraId="54BA0179" w14:textId="77777777" w:rsidR="00830D7E" w:rsidRDefault="00830D7E" w:rsidP="00830D7E">
      <w:r>
        <w:t xml:space="preserve">Năng lượng E, được biểu diễn theo phương trình </w:t>
      </w:r>
      <w:r w:rsidRPr="0099032C">
        <w:t>Einstein</w:t>
      </w:r>
      <w:r>
        <w:t>, E = mc</w:t>
      </w:r>
      <w:r>
        <w:rPr>
          <w:vertAlign w:val="superscript"/>
        </w:rPr>
        <w:t>2</w:t>
      </w:r>
      <w:r>
        <w:t>, trong đó m là khối lượng và c là vận tốc ánh sáng. Khi sử dụng công thức này, hãy xét theo đơn vị hệ SI để biểu diễn khối lượng là kg.</w:t>
      </w:r>
    </w:p>
    <w:p w14:paraId="7ED77291" w14:textId="77777777" w:rsidR="00830D7E" w:rsidRPr="0099032C" w:rsidRDefault="00830D7E" w:rsidP="00830D7E">
      <w:pPr>
        <w:pStyle w:val="Equation"/>
      </w:pPr>
      <w:r>
        <w:tab/>
        <w:t xml:space="preserve">E = 1 </w:t>
      </w:r>
      <w:r w:rsidRPr="00BF6077">
        <w:t>×</w:t>
      </w:r>
      <w:r>
        <w:t xml:space="preserve"> 10</w:t>
      </w:r>
      <w:r>
        <w:rPr>
          <w:vertAlign w:val="superscript"/>
        </w:rPr>
        <w:t>-3</w:t>
      </w:r>
      <w:r>
        <w:t xml:space="preserve"> </w:t>
      </w:r>
      <w:r w:rsidRPr="00BF6077">
        <w:t>×</w:t>
      </w:r>
      <w:r>
        <w:t xml:space="preserve"> (2.998 </w:t>
      </w:r>
      <w:r w:rsidRPr="00BF6077">
        <w:t>×</w:t>
      </w:r>
      <w:r>
        <w:t xml:space="preserve"> 10</w:t>
      </w:r>
      <w:r>
        <w:rPr>
          <w:vertAlign w:val="superscript"/>
        </w:rPr>
        <w:t>10</w:t>
      </w:r>
      <w:r>
        <w:t>)</w:t>
      </w:r>
      <w:r>
        <w:rPr>
          <w:vertAlign w:val="superscript"/>
        </w:rPr>
        <w:t>2</w:t>
      </w:r>
      <w:r>
        <w:t xml:space="preserve"> = 8.99 </w:t>
      </w:r>
      <w:r w:rsidRPr="00BF6077">
        <w:t>×</w:t>
      </w:r>
      <w:r>
        <w:t xml:space="preserve"> 10</w:t>
      </w:r>
      <w:r>
        <w:rPr>
          <w:vertAlign w:val="superscript"/>
        </w:rPr>
        <w:t>3</w:t>
      </w:r>
      <w:r>
        <w:t xml:space="preserve"> J</w:t>
      </w:r>
    </w:p>
    <w:p w14:paraId="2A532F4B" w14:textId="77777777" w:rsidR="00830D7E" w:rsidRDefault="00830D7E" w:rsidP="00830D7E">
      <w:r>
        <w:t xml:space="preserve">Khối lượng nguyên tử mol của C là 12.011 g từ bảng tham khảo (xem Phụ lục A.2). Do vậy, số nguyên tử có trong 1 g C là (1/12.011) </w:t>
      </w:r>
      <w:r w:rsidRPr="00BF6077">
        <w:t>×</w:t>
      </w:r>
      <w:r>
        <w:t xml:space="preserve"> 0.6022 </w:t>
      </w:r>
      <w:r w:rsidRPr="00BF6077">
        <w:t>×</w:t>
      </w:r>
      <w:r>
        <w:t xml:space="preserve"> 10</w:t>
      </w:r>
      <w:r>
        <w:rPr>
          <w:vertAlign w:val="superscript"/>
        </w:rPr>
        <w:t>24</w:t>
      </w:r>
      <w:r>
        <w:t xml:space="preserve"> = 5.01 </w:t>
      </w:r>
      <w:r w:rsidRPr="00BF6077">
        <w:t>×</w:t>
      </w:r>
      <w:r>
        <w:t xml:space="preserve"> 10</w:t>
      </w:r>
      <w:r>
        <w:rPr>
          <w:vertAlign w:val="superscript"/>
        </w:rPr>
        <w:t>22</w:t>
      </w:r>
      <w:r>
        <w:t xml:space="preserve"> do số nguyên tử trong 1 mol C là số Avogadro, 0.6022 </w:t>
      </w:r>
      <w:r w:rsidRPr="00BF6077">
        <w:t>×</w:t>
      </w:r>
      <w:r>
        <w:t xml:space="preserve"> 10</w:t>
      </w:r>
      <w:r>
        <w:rPr>
          <w:vertAlign w:val="superscript"/>
        </w:rPr>
        <w:t>24</w:t>
      </w:r>
      <w:r>
        <w:t>. Do đó, năng lượng tỏa ra của 1 nguyên tử C có thể ước lượng ra là:</w:t>
      </w:r>
    </w:p>
    <w:p w14:paraId="544A2B95" w14:textId="77777777" w:rsidR="00830D7E" w:rsidRPr="0099032C" w:rsidRDefault="00830D7E" w:rsidP="00830D7E">
      <w:pPr>
        <w:pStyle w:val="Equation"/>
      </w:pPr>
      <w:r>
        <w:tab/>
      </w:r>
      <w:r w:rsidRPr="0099032C">
        <w:rPr>
          <w:position w:val="-24"/>
        </w:rPr>
        <w:object w:dxaOrig="2480" w:dyaOrig="660" w14:anchorId="309DA21B">
          <v:shape id="_x0000_i1032" type="#_x0000_t75" style="width:123.9pt;height:33.2pt" o:ole="">
            <v:imagedata r:id="rId14" o:title=""/>
          </v:shape>
          <o:OLEObject Type="Embed" ProgID="Equation.DSMT4" ShapeID="_x0000_i1032" DrawAspect="Content" ObjectID="_1762335710" r:id="rId15"/>
        </w:object>
      </w:r>
    </w:p>
    <w:p w14:paraId="3C76DD14" w14:textId="77777777" w:rsidR="00830D7E" w:rsidRDefault="00830D7E" w:rsidP="00830D7E">
      <w:pPr>
        <w:pStyle w:val="Heading2"/>
      </w:pPr>
      <w:r>
        <w:t>Cách định dạng như sau:</w:t>
      </w:r>
    </w:p>
    <w:p w14:paraId="370C1BF6" w14:textId="77777777" w:rsidR="00830D7E" w:rsidRDefault="00830D7E" w:rsidP="00830D7E">
      <w:pPr>
        <w:ind w:firstLine="0"/>
        <w:jc w:val="center"/>
      </w:pPr>
      <w:r>
        <w:drawing>
          <wp:inline distT="0" distB="0" distL="0" distR="0" wp14:anchorId="2A60ADE4" wp14:editId="59FBD3A0">
            <wp:extent cx="5214026" cy="3602334"/>
            <wp:effectExtent l="0" t="0" r="5715" b="0"/>
            <wp:docPr id="2" name="Picture 2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table, Exce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20274" cy="360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98215" w14:textId="77777777" w:rsidR="00830D7E" w:rsidRDefault="00830D7E" w:rsidP="00830D7E">
      <w:pPr>
        <w:pStyle w:val="Heading2"/>
      </w:pPr>
      <w:r>
        <w:t>Danh mục thuật ngữ Anh-Việt</w:t>
      </w:r>
    </w:p>
    <w:p w14:paraId="2A20580A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</w:tabs>
      </w:pPr>
      <w:r>
        <w:lastRenderedPageBreak/>
        <w:t>Cross-section</w:t>
      </w:r>
      <w:r>
        <w:tab/>
        <w:t>mặt cắt</w:t>
      </w:r>
    </w:p>
    <w:p w14:paraId="35DE4D80" w14:textId="77777777" w:rsidR="00830D7E" w:rsidRDefault="00830D7E" w:rsidP="00830D7E">
      <w:pPr>
        <w:pStyle w:val="Caption"/>
      </w:pPr>
      <w:r>
        <w:drawing>
          <wp:inline distT="0" distB="0" distL="0" distR="0" wp14:anchorId="2CF28C20" wp14:editId="6FF669C9">
            <wp:extent cx="3333115" cy="2068830"/>
            <wp:effectExtent l="0" t="0" r="635" b="7620"/>
            <wp:docPr id="3" name="Picture 3" descr="Difference between Section and Cross Section | Section vs Cross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fference between Section and Cross Section | Section vs Cross Secti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0077C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1369B">
        <w:t>the coherent scattering</w:t>
      </w:r>
      <w:r>
        <w:tab/>
        <w:t>tán xạ kết hợp (ý là bước sóng của tia tới và tia phản xạ là cùng pha)</w:t>
      </w:r>
    </w:p>
    <w:p w14:paraId="153BEDA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intensity</w:t>
      </w:r>
      <w:r>
        <w:tab/>
        <w:t>cường độ</w:t>
      </w:r>
    </w:p>
    <w:p w14:paraId="3719C038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angle (radian)</w:t>
      </w:r>
      <w:r>
        <w:tab/>
        <w:t xml:space="preserve">góc (rad), góc sử dụng đơn vị rad, 1 rad = </w:t>
      </w:r>
      <w:r w:rsidRPr="0031369B">
        <w:t>π</w:t>
      </w:r>
      <w:r>
        <w:t>/180</w:t>
      </w:r>
      <w:r w:rsidRPr="0031369B">
        <w:t>°</w:t>
      </w:r>
    </w:p>
    <w:p w14:paraId="71EFEAEC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electron</w:t>
      </w:r>
      <w:r>
        <w:tab/>
        <w:t>điện tử</w:t>
      </w:r>
    </w:p>
    <w:p w14:paraId="1C1463FC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coefficient</w:t>
      </w:r>
      <w:r>
        <w:tab/>
        <w:t>hệ số</w:t>
      </w:r>
    </w:p>
    <w:p w14:paraId="554C84F3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(in) xxx</w:t>
      </w:r>
      <w:r w:rsidRPr="00AE1EE4">
        <w:t xml:space="preserve"> unit</w:t>
      </w:r>
      <w:r>
        <w:tab/>
        <w:t>(theo) đơn vị xxx</w:t>
      </w:r>
    </w:p>
    <w:p w14:paraId="73954646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aluminum foil</w:t>
      </w:r>
      <w:r>
        <w:tab/>
        <w:t>tấm Al mỏng</w:t>
      </w:r>
    </w:p>
    <w:p w14:paraId="40B5F021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density</w:t>
      </w:r>
      <w:r>
        <w:tab/>
        <w:t>khối lượng riêng, tỷ trọng, đơn vị g/cm</w:t>
      </w:r>
      <w:r>
        <w:rPr>
          <w:vertAlign w:val="superscript"/>
        </w:rPr>
        <w:t>3</w:t>
      </w:r>
    </w:p>
    <w:p w14:paraId="1EC9EFD7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schematic diagram</w:t>
      </w:r>
      <w:r>
        <w:tab/>
        <w:t>biểu đồ mô tả</w:t>
      </w:r>
    </w:p>
    <w:p w14:paraId="4402DA61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solid angle (steradian)</w:t>
      </w:r>
      <w:r>
        <w:tab/>
        <w:t xml:space="preserve">góc khối </w:t>
      </w:r>
    </w:p>
    <w:p w14:paraId="3C809BD2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Integration</w:t>
      </w:r>
      <w:r>
        <w:tab/>
        <w:t>tích phân</w:t>
      </w:r>
    </w:p>
    <w:p w14:paraId="2CE6A64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Electromagnetism</w:t>
      </w:r>
      <w:r>
        <w:tab/>
        <w:t>điện từ</w:t>
      </w:r>
    </w:p>
    <w:p w14:paraId="278697B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E1EE4">
        <w:t>Charge</w:t>
      </w:r>
      <w:r>
        <w:tab/>
        <w:t>điện tích, (động từ) phóng điện, nạp điện</w:t>
      </w:r>
    </w:p>
    <w:p w14:paraId="7177F73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11E88">
        <w:t>electric capacity</w:t>
      </w:r>
      <w:r>
        <w:tab/>
        <w:t>tụ điện</w:t>
      </w:r>
    </w:p>
    <w:p w14:paraId="2254C73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11E88">
        <w:t>nucleus</w:t>
      </w:r>
      <w:r>
        <w:tab/>
        <w:t>hạt nhân</w:t>
      </w:r>
    </w:p>
    <w:p w14:paraId="296C2E2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atom</w:t>
      </w:r>
      <w:r>
        <w:tab/>
        <w:t>nguyên tử</w:t>
      </w:r>
    </w:p>
    <w:p w14:paraId="363444F9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molecule</w:t>
      </w:r>
      <w:r>
        <w:tab/>
        <w:t>phân tử</w:t>
      </w:r>
    </w:p>
    <w:p w14:paraId="0E46C90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A71E2">
        <w:t>high-precision</w:t>
      </w:r>
      <w:r>
        <w:tab/>
        <w:t>độ chính xác cao</w:t>
      </w:r>
    </w:p>
    <w:p w14:paraId="4C9A8002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A71E2">
        <w:t>electromagnetic radiation</w:t>
      </w:r>
      <w:r>
        <w:tab/>
        <w:t>bức xạ điện từ</w:t>
      </w:r>
    </w:p>
    <w:p w14:paraId="5E2DB999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A71E2">
        <w:t>wavelength</w:t>
      </w:r>
      <w:r>
        <w:t xml:space="preserve">, </w:t>
      </w:r>
      <w:r w:rsidRPr="007A71E2">
        <w:t>frequency</w:t>
      </w:r>
      <w:r>
        <w:t>, energy: bước sóng, tần số, năng lượng</w:t>
      </w:r>
    </w:p>
    <w:p w14:paraId="1B35F980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A71E2">
        <w:t>propagation speed</w:t>
      </w:r>
      <w:r>
        <w:tab/>
        <w:t>tốc độ lan truyền</w:t>
      </w:r>
    </w:p>
    <w:p w14:paraId="00B171F4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A71E2">
        <w:lastRenderedPageBreak/>
        <w:t>Planck constant</w:t>
      </w:r>
      <w:r>
        <w:tab/>
        <w:t>hằng số Planck</w:t>
      </w:r>
    </w:p>
    <w:p w14:paraId="326D57F0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A71E2">
        <w:t>effective mass</w:t>
      </w:r>
      <w:r>
        <w:tab/>
        <w:t>khối lượng hiệu dụng</w:t>
      </w:r>
    </w:p>
    <w:p w14:paraId="27D351CE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92676">
        <w:t>electron rest mass</w:t>
      </w:r>
      <w:r>
        <w:tab/>
        <w:t>khối lượng nghỉ của điện tử</w:t>
      </w:r>
    </w:p>
    <w:p w14:paraId="70F612FA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92676">
        <w:t>collide</w:t>
      </w:r>
      <w:r>
        <w:t xml:space="preserve"> (</w:t>
      </w:r>
      <w:r w:rsidRPr="00392676">
        <w:t>collision</w:t>
      </w:r>
      <w:r>
        <w:t>)</w:t>
      </w:r>
      <w:r>
        <w:tab/>
        <w:t>va chạm (sụ va chạm)</w:t>
      </w:r>
    </w:p>
    <w:p w14:paraId="2B42FFCA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92676">
        <w:t>kinetic energy</w:t>
      </w:r>
      <w:r>
        <w:tab/>
        <w:t>động năng</w:t>
      </w:r>
    </w:p>
    <w:p w14:paraId="445BA719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D7BBA">
        <w:t>vacuum</w:t>
      </w:r>
      <w:r>
        <w:tab/>
        <w:t>chân không</w:t>
      </w:r>
    </w:p>
    <w:p w14:paraId="0B264533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Momentum</w:t>
      </w:r>
      <w:r>
        <w:tab/>
      </w:r>
      <w:r w:rsidRPr="00386D13">
        <w:t>động lượng</w:t>
      </w:r>
    </w:p>
    <w:p w14:paraId="5639643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conservation of momentum</w:t>
      </w:r>
      <w:r>
        <w:tab/>
        <w:t>bảo toàn động lượng</w:t>
      </w:r>
    </w:p>
    <w:p w14:paraId="72C6254F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re-arranging</w:t>
      </w:r>
      <w:r>
        <w:tab/>
        <w:t>sắp xếp lại</w:t>
      </w:r>
    </w:p>
    <w:p w14:paraId="369242A8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t</w:t>
      </w:r>
      <w:r w:rsidRPr="00386D13">
        <w:t>aking square of both sides</w:t>
      </w:r>
      <w:r>
        <w:tab/>
        <w:t>lấy bình phương 2 vế</w:t>
      </w:r>
    </w:p>
    <w:p w14:paraId="241403B8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left</w:t>
      </w:r>
      <w:r>
        <w:t>/right</w:t>
      </w:r>
      <w:r w:rsidRPr="00386D13">
        <w:t xml:space="preserve"> hand side</w:t>
      </w:r>
      <w:r>
        <w:tab/>
        <w:t>vế trái/phải</w:t>
      </w:r>
    </w:p>
    <w:p w14:paraId="2EDF77C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the Compton shift</w:t>
      </w:r>
      <w:r>
        <w:tab/>
        <w:t>độ dịch Compton</w:t>
      </w:r>
    </w:p>
    <w:p w14:paraId="4E0296CF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twice</w:t>
      </w:r>
      <w:r>
        <w:tab/>
        <w:t>gấp đôi, hai lần</w:t>
      </w:r>
    </w:p>
    <w:p w14:paraId="54605FA9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incoherent scattering</w:t>
      </w:r>
      <w:r>
        <w:tab/>
        <w:t>tán xạ không kết hợp, nghĩa là đã có xảy ra sự lệch pha của bức xạ đến và đi.</w:t>
      </w:r>
    </w:p>
    <w:p w14:paraId="1042B5C8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stream of X-ray quanta</w:t>
      </w:r>
      <w:r>
        <w:t xml:space="preserve"> – dòng lượng tử tia X</w:t>
      </w:r>
    </w:p>
    <w:p w14:paraId="6A4475E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outershell</w:t>
      </w:r>
      <w:r>
        <w:tab/>
        <w:t>lớp vỏ bên ngoài</w:t>
      </w:r>
    </w:p>
    <w:p w14:paraId="5F6BD3E4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so-called</w:t>
      </w:r>
      <w:r>
        <w:t xml:space="preserve"> …</w:t>
      </w:r>
      <w:r>
        <w:tab/>
        <w:t>được goi là …</w:t>
      </w:r>
    </w:p>
    <w:p w14:paraId="46ACBBC7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Complex number</w:t>
      </w:r>
      <w:r>
        <w:tab/>
        <w:t>số phức</w:t>
      </w:r>
    </w:p>
    <w:p w14:paraId="6BAC94FC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386D13">
        <w:t>an analytic expression for the wave</w:t>
      </w:r>
      <w:r>
        <w:t xml:space="preserve"> – biểu thức giải tích của sóng</w:t>
      </w:r>
    </w:p>
    <w:p w14:paraId="56DC83A1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A30A2">
        <w:t>Wave vector</w:t>
      </w:r>
      <w:r>
        <w:tab/>
        <w:t>vec-tơ sóng</w:t>
      </w:r>
    </w:p>
    <w:p w14:paraId="64B28988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F6077">
        <w:t>one quantity</w:t>
      </w:r>
      <w:r>
        <w:tab/>
        <w:t>một đại lượng</w:t>
      </w:r>
    </w:p>
    <w:p w14:paraId="305322A3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F6077">
        <w:t>amplitude and phase</w:t>
      </w:r>
      <w:r>
        <w:tab/>
        <w:t>biên độ và pha</w:t>
      </w:r>
    </w:p>
    <w:p w14:paraId="0064A734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electric field intensity</w:t>
      </w:r>
      <w:r>
        <w:tab/>
        <w:t>cường độ điện trường</w:t>
      </w:r>
    </w:p>
    <w:p w14:paraId="306F1D28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 xml:space="preserve">field </w:t>
      </w:r>
      <w:r>
        <w:tab/>
        <w:t>trường</w:t>
      </w:r>
    </w:p>
    <w:p w14:paraId="31BE41E7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F6077">
        <w:t>density distribution</w:t>
      </w:r>
      <w:r>
        <w:t xml:space="preserve"> of electron</w:t>
      </w:r>
      <w:r>
        <w:tab/>
        <w:t>phân bố mật độ điện tử</w:t>
      </w:r>
    </w:p>
    <w:p w14:paraId="6AF30FE2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1</w:t>
      </w:r>
      <w:r w:rsidRPr="00BF6077">
        <w:rPr>
          <w:vertAlign w:val="superscript"/>
        </w:rPr>
        <w:t>st</w:t>
      </w:r>
      <w:r>
        <w:t xml:space="preserve">, </w:t>
      </w:r>
      <w:r w:rsidRPr="00BF6077">
        <w:t>2</w:t>
      </w:r>
      <w:r w:rsidRPr="00BF6077">
        <w:rPr>
          <w:vertAlign w:val="superscript"/>
        </w:rPr>
        <w:t>nd</w:t>
      </w:r>
      <w:r>
        <w:t xml:space="preserve"> </w:t>
      </w:r>
      <w:r w:rsidRPr="00BF6077">
        <w:t>term</w:t>
      </w:r>
      <w:r>
        <w:t>s</w:t>
      </w:r>
      <w:r>
        <w:tab/>
        <w:t>số hạng thứ nhất, thứ hai …</w:t>
      </w:r>
    </w:p>
    <w:p w14:paraId="09B5508F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E91A50">
        <w:t>strength of the electric field</w:t>
      </w:r>
      <w:r>
        <w:t xml:space="preserve"> – độ lớn của điện trường</w:t>
      </w:r>
    </w:p>
    <w:p w14:paraId="0BE03061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01DB6">
        <w:t>incidence X-ray beam</w:t>
      </w:r>
      <w:r>
        <w:t xml:space="preserve"> – chùm tia X tới/đến</w:t>
      </w:r>
    </w:p>
    <w:p w14:paraId="32ACB61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01DB6">
        <w:t>It is thought that</w:t>
      </w:r>
      <w:r>
        <w:t xml:space="preserve"> … – Người ta chấp nhận rằng …</w:t>
      </w:r>
    </w:p>
    <w:p w14:paraId="26D209F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B01DB6">
        <w:t>recoil electron</w:t>
      </w:r>
      <w:r>
        <w:tab/>
        <w:t>điện tử giật lùi</w:t>
      </w:r>
    </w:p>
    <w:p w14:paraId="62D5F7E3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476F9">
        <w:lastRenderedPageBreak/>
        <w:t>rotating by π</w:t>
      </w:r>
      <w:r>
        <w:t>/</w:t>
      </w:r>
      <w:r w:rsidRPr="007476F9">
        <w:t>2 counterclockwise</w:t>
      </w:r>
      <w:r>
        <w:t xml:space="preserve"> – quay một góc </w:t>
      </w:r>
      <w:r w:rsidRPr="008303E1">
        <w:t>π/2</w:t>
      </w:r>
      <w:r>
        <w:rPr>
          <w:i/>
          <w:iCs/>
        </w:rPr>
        <w:t xml:space="preserve"> </w:t>
      </w:r>
      <w:r>
        <w:t xml:space="preserve"> ngược chiều kim đồng hồ</w:t>
      </w:r>
    </w:p>
    <w:p w14:paraId="4593BC8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t</w:t>
      </w:r>
      <w:r w:rsidRPr="007476F9">
        <w:t>he product of a complex number</w:t>
      </w:r>
      <w:r>
        <w:t xml:space="preserve"> – tích của số phức</w:t>
      </w:r>
    </w:p>
    <w:p w14:paraId="4FB41A39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476F9">
        <w:t>Addition</w:t>
      </w:r>
      <w:r>
        <w:t xml:space="preserve">, </w:t>
      </w:r>
      <w:r w:rsidRPr="007476F9">
        <w:t>multiplication</w:t>
      </w:r>
      <w:r>
        <w:t xml:space="preserve"> – phép cộng, phép nhân</w:t>
      </w:r>
    </w:p>
    <w:p w14:paraId="4B5EE9BA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exponential and trigonometric functions – các hàm mũ e và lượng giác</w:t>
      </w:r>
    </w:p>
    <w:p w14:paraId="1339696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 xml:space="preserve">in phase (= no phase difference) </w:t>
      </w:r>
      <w:r w:rsidRPr="009A06D8">
        <w:t xml:space="preserve">or constructive interference </w:t>
      </w:r>
      <w:r>
        <w:t>– đồng pha (không có sai khác pha) hoặc giao thoa tăng cường</w:t>
      </w:r>
    </w:p>
    <w:p w14:paraId="1C8E40CF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out of phase case or destructive interference – lệch pha hay giao thoa triệt tiêu</w:t>
      </w:r>
    </w:p>
    <w:p w14:paraId="1859003F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d</w:t>
      </w:r>
      <w:r w:rsidRPr="009A06D8">
        <w:t>erive</w:t>
      </w:r>
      <w:r>
        <w:tab/>
        <w:t>(lấy) vi phân</w:t>
      </w:r>
    </w:p>
    <w:p w14:paraId="296B2976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9A06D8">
        <w:t>unmixed</w:t>
      </w:r>
      <w:r>
        <w:t xml:space="preserve"> h k l</w:t>
      </w:r>
      <w:r>
        <w:tab/>
        <w:t>các số nguyên h k l hoặc chẵn cả hoặc lẻ cả</w:t>
      </w:r>
    </w:p>
    <w:p w14:paraId="0F224CAB" w14:textId="77777777" w:rsidR="00830D7E" w:rsidRPr="0031369B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9A06D8">
        <w:t>mixed</w:t>
      </w:r>
      <w:r>
        <w:t xml:space="preserve"> h k l</w:t>
      </w:r>
      <w:r>
        <w:tab/>
        <w:t>các số nguyên h k l có cả số chẵn và có cả số lẻ</w:t>
      </w:r>
    </w:p>
    <w:p w14:paraId="31E3E376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81D42">
        <w:t>structure factor</w:t>
      </w:r>
      <w:r>
        <w:tab/>
        <w:t>thừa số cấu trúc</w:t>
      </w:r>
    </w:p>
    <w:p w14:paraId="0E99E73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factor</w:t>
      </w:r>
      <w:r>
        <w:tab/>
        <w:t>thừa số, hệ số</w:t>
      </w:r>
    </w:p>
    <w:p w14:paraId="41479EB7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cubic crystal system</w:t>
      </w:r>
      <w:r>
        <w:tab/>
        <w:t>hệ tinh thể lập phương</w:t>
      </w:r>
    </w:p>
    <w:p w14:paraId="73A0B0B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unit cell</w:t>
      </w:r>
      <w:r>
        <w:tab/>
        <w:t>ô đơn vị</w:t>
      </w:r>
    </w:p>
    <w:p w14:paraId="76A92FD4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81D42">
        <w:t>diamond structure</w:t>
      </w:r>
      <w:r>
        <w:tab/>
        <w:t>cấu trúc mạng kim cương</w:t>
      </w:r>
    </w:p>
    <w:p w14:paraId="539CCAE1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81D42">
        <w:t>Odd</w:t>
      </w:r>
      <w:r>
        <w:t>/Even</w:t>
      </w:r>
      <w:r w:rsidRPr="00781D42">
        <w:t xml:space="preserve"> number</w:t>
      </w:r>
      <w:r>
        <w:tab/>
        <w:t>số lẻ/chẵn</w:t>
      </w:r>
    </w:p>
    <w:p w14:paraId="4120051C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81D42">
        <w:t>hexagonal close-packed cell</w:t>
      </w:r>
      <w:r>
        <w:t xml:space="preserve"> – ô mạng sáu phương xếp chặt</w:t>
      </w:r>
    </w:p>
    <w:p w14:paraId="0470E82E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81D42">
        <w:t>multiple of 3</w:t>
      </w:r>
      <w:r>
        <w:tab/>
        <w:t>nhân với 3</w:t>
      </w:r>
    </w:p>
    <w:p w14:paraId="7A87DA7D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81D42">
        <w:t>scattering intensity</w:t>
      </w:r>
      <w:r>
        <w:tab/>
        <w:t>cường độ tán xạ</w:t>
      </w:r>
    </w:p>
    <w:p w14:paraId="48D5ECF0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E74BCC">
        <w:t>be zero</w:t>
      </w:r>
      <w:r>
        <w:tab/>
        <w:t>bằng 0</w:t>
      </w:r>
    </w:p>
    <w:p w14:paraId="51EF9305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B1B32">
        <w:t>function of Q</w:t>
      </w:r>
      <w:r>
        <w:tab/>
        <w:t>hàm của Q</w:t>
      </w:r>
    </w:p>
    <w:p w14:paraId="6EE80CDE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B1B32">
        <w:t>the Fourier transform</w:t>
      </w:r>
      <w:r>
        <w:tab/>
        <w:t>biến đổi Fourier</w:t>
      </w:r>
    </w:p>
    <w:p w14:paraId="5742899F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B1B32">
        <w:t>If I</w:t>
      </w:r>
      <w:r>
        <w:rPr>
          <w:vertAlign w:val="subscript"/>
        </w:rPr>
        <w:t>o</w:t>
      </w:r>
      <w:r w:rsidRPr="007B1B32">
        <w:t xml:space="preserve"> is integrated with respect to α</w:t>
      </w:r>
      <w:r>
        <w:t xml:space="preserve"> – I</w:t>
      </w:r>
      <w:r>
        <w:rPr>
          <w:vertAlign w:val="subscript"/>
        </w:rPr>
        <w:t>o</w:t>
      </w:r>
      <w:r>
        <w:t xml:space="preserve"> được lấy tích phân theo </w:t>
      </w:r>
      <w:r w:rsidRPr="007B1B32">
        <w:t>α</w:t>
      </w:r>
      <w:r>
        <w:t>.</w:t>
      </w:r>
    </w:p>
    <w:p w14:paraId="2EA68509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B1B32">
        <w:t>partial integration</w:t>
      </w:r>
      <w:r>
        <w:tab/>
        <w:t>tích phân riêng phần</w:t>
      </w:r>
    </w:p>
    <w:p w14:paraId="454A6FCE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7B1B32">
        <w:t>to be isotropic</w:t>
      </w:r>
      <w:r>
        <w:tab/>
        <w:t>là đẳng hướng</w:t>
      </w:r>
    </w:p>
    <w:p w14:paraId="53AFFAE4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 xml:space="preserve">un-isotropic </w:t>
      </w:r>
      <w:r>
        <w:tab/>
        <w:t>dị hướng</w:t>
      </w:r>
    </w:p>
    <w:p w14:paraId="2138DA7E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…</w:t>
      </w:r>
      <w:r w:rsidRPr="00EA654F">
        <w:t xml:space="preserve"> is equivalent to</w:t>
      </w:r>
      <w:r>
        <w:t>…</w:t>
      </w:r>
      <w:r>
        <w:tab/>
        <w:t>tương đương với …</w:t>
      </w:r>
    </w:p>
    <w:p w14:paraId="1D22C933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E94667">
        <w:t>a vector of reciprocal space</w:t>
      </w:r>
      <w:r>
        <w:tab/>
        <w:t>véc-tơ không giản đảo</w:t>
      </w:r>
    </w:p>
    <w:p w14:paraId="5A8D708F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E94667">
        <w:t>reciprocal space</w:t>
      </w:r>
      <w:r>
        <w:t>/lattice</w:t>
      </w:r>
      <w:r>
        <w:tab/>
        <w:t>không gian/mạng đảo</w:t>
      </w:r>
    </w:p>
    <w:p w14:paraId="7F23FF47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0C3B70">
        <w:t>wave vector</w:t>
      </w:r>
      <w:r>
        <w:tab/>
        <w:t>véc-tơ sóng</w:t>
      </w:r>
    </w:p>
    <w:p w14:paraId="23054520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A23965">
        <w:t>spherical polar coordinate</w:t>
      </w:r>
      <w:r>
        <w:tab/>
        <w:t>hệ tọa độ cầu</w:t>
      </w:r>
    </w:p>
    <w:p w14:paraId="1C3999B2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lastRenderedPageBreak/>
        <w:t>atomic scattering factor</w:t>
      </w:r>
      <w:r>
        <w:tab/>
        <w:t>thừa số tán xạ nguyên tử</w:t>
      </w:r>
    </w:p>
    <w:p w14:paraId="68C9F690" w14:textId="77777777" w:rsidR="00830D7E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>
        <w:t>…</w:t>
      </w:r>
      <w:r w:rsidRPr="00AE7E0D">
        <w:t xml:space="preserve"> propagates toward a wavefront YY’</w:t>
      </w:r>
      <w:r>
        <w:t xml:space="preserve"> - … lan truyền theo mặt đầu sóng YY’</w:t>
      </w:r>
    </w:p>
    <w:p w14:paraId="2704D54B" w14:textId="77777777" w:rsidR="00830D7E" w:rsidRPr="0031369B" w:rsidRDefault="00830D7E" w:rsidP="00830D7E">
      <w:pPr>
        <w:pStyle w:val="ListParagraph"/>
        <w:numPr>
          <w:ilvl w:val="0"/>
          <w:numId w:val="172"/>
        </w:numPr>
        <w:tabs>
          <w:tab w:val="left" w:pos="3402"/>
          <w:tab w:val="left" w:pos="4536"/>
        </w:tabs>
      </w:pPr>
      <w:r w:rsidRPr="00DF380E">
        <w:t>Parallelogram</w:t>
      </w:r>
      <w:r>
        <w:tab/>
        <w:t>hình bình hành</w:t>
      </w:r>
    </w:p>
    <w:p w14:paraId="7F77760F" w14:textId="77777777" w:rsidR="00830D7E" w:rsidRPr="00CC2537" w:rsidRDefault="00830D7E" w:rsidP="00830D7E"/>
    <w:p w14:paraId="24F91928" w14:textId="77777777" w:rsidR="00B21DCB" w:rsidRPr="00830D7E" w:rsidRDefault="00B21DCB" w:rsidP="00830D7E"/>
    <w:sectPr w:rsidR="00B21DCB" w:rsidRPr="00830D7E" w:rsidSect="00CC2537">
      <w:footerReference w:type="default" r:id="rId18"/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B108" w14:textId="77777777" w:rsidR="00EF2FF9" w:rsidRDefault="00EF2FF9" w:rsidP="00D6786E">
      <w:pPr>
        <w:spacing w:before="0" w:after="0" w:line="240" w:lineRule="auto"/>
      </w:pPr>
      <w:r>
        <w:separator/>
      </w:r>
    </w:p>
  </w:endnote>
  <w:endnote w:type="continuationSeparator" w:id="0">
    <w:p w14:paraId="5E669EAF" w14:textId="77777777" w:rsidR="00EF2FF9" w:rsidRDefault="00EF2FF9" w:rsidP="00D678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cadia Code Light">
    <w:altName w:val="Segoe UI Symbol"/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lyphLessFon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84439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62766" w14:textId="77777777" w:rsidR="00BD5407" w:rsidRDefault="00BD5407" w:rsidP="00BD5407">
        <w:pPr>
          <w:pStyle w:val="Footer"/>
          <w:jc w:val="right"/>
        </w:pPr>
        <w:r w:rsidRPr="00BD5407">
          <w:rPr>
            <w:rFonts w:ascii="Palatino Linotype" w:hAnsi="Palatino Linotype"/>
            <w:b/>
            <w:bCs/>
            <w:noProof w:val="0"/>
            <w:sz w:val="22"/>
            <w:szCs w:val="22"/>
          </w:rPr>
          <w:fldChar w:fldCharType="begin"/>
        </w:r>
        <w:r w:rsidRPr="00BD5407">
          <w:rPr>
            <w:rFonts w:ascii="Palatino Linotype" w:hAnsi="Palatino Linotype"/>
            <w:b/>
            <w:bCs/>
            <w:sz w:val="22"/>
            <w:szCs w:val="22"/>
          </w:rPr>
          <w:instrText xml:space="preserve"> PAGE   \* MERGEFORMAT </w:instrText>
        </w:r>
        <w:r w:rsidRPr="00BD5407">
          <w:rPr>
            <w:rFonts w:ascii="Palatino Linotype" w:hAnsi="Palatino Linotype"/>
            <w:b/>
            <w:bCs/>
            <w:noProof w:val="0"/>
            <w:sz w:val="22"/>
            <w:szCs w:val="22"/>
          </w:rPr>
          <w:fldChar w:fldCharType="separate"/>
        </w:r>
        <w:r w:rsidRPr="00BD5407">
          <w:rPr>
            <w:rFonts w:ascii="Palatino Linotype" w:hAnsi="Palatino Linotype"/>
            <w:b/>
            <w:bCs/>
            <w:sz w:val="22"/>
            <w:szCs w:val="22"/>
          </w:rPr>
          <w:t>2</w:t>
        </w:r>
        <w:r w:rsidRPr="00BD5407">
          <w:rPr>
            <w:rFonts w:ascii="Palatino Linotype" w:hAnsi="Palatino Linotype"/>
            <w:b/>
            <w:bCs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48A5" w14:textId="77777777" w:rsidR="00EF2FF9" w:rsidRDefault="00EF2FF9" w:rsidP="00D6786E">
      <w:pPr>
        <w:spacing w:before="0" w:after="0" w:line="240" w:lineRule="auto"/>
      </w:pPr>
      <w:r>
        <w:separator/>
      </w:r>
    </w:p>
  </w:footnote>
  <w:footnote w:type="continuationSeparator" w:id="0">
    <w:p w14:paraId="44021CD2" w14:textId="77777777" w:rsidR="00EF2FF9" w:rsidRDefault="00EF2FF9" w:rsidP="00D6786E">
      <w:pPr>
        <w:spacing w:before="0" w:after="0" w:line="240" w:lineRule="auto"/>
      </w:pPr>
      <w:r>
        <w:continuationSeparator/>
      </w:r>
    </w:p>
  </w:footnote>
  <w:footnote w:id="1">
    <w:p w14:paraId="696C604C" w14:textId="77777777" w:rsidR="00830D7E" w:rsidRDefault="00830D7E" w:rsidP="00830D7E">
      <w:pPr>
        <w:pStyle w:val="FootnoteText"/>
      </w:pPr>
      <w:r>
        <w:rPr>
          <w:rStyle w:val="FootnoteReference"/>
        </w:rPr>
        <w:footnoteRef/>
      </w:r>
      <w:r>
        <w:t xml:space="preserve"> Xem chi tiết tại </w:t>
      </w:r>
      <w:r w:rsidRPr="00D6786E">
        <w:t>https://cloford.com/resources/charcodes/utf-8_arrows.htm</w:t>
      </w:r>
    </w:p>
  </w:footnote>
  <w:footnote w:id="2">
    <w:p w14:paraId="7DB72E3B" w14:textId="77777777" w:rsidR="00830D7E" w:rsidRPr="00244A34" w:rsidRDefault="00830D7E" w:rsidP="00830D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4A34">
        <w:t>https://en.wikipedia.org/wiki/Unicode_subscripts_and_superscripts</w:t>
      </w:r>
    </w:p>
  </w:footnote>
  <w:footnote w:id="3">
    <w:p w14:paraId="7775797A" w14:textId="784E4BCF" w:rsidR="00830D7E" w:rsidRPr="00D20090" w:rsidRDefault="00830D7E" w:rsidP="00830D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9425D">
          <w:rPr>
            <w:rStyle w:val="Hyperlink"/>
          </w:rPr>
          <w:t>https://symbl.cc/en/03B3/</w:t>
        </w:r>
      </w:hyperlink>
      <w:r>
        <w:rPr>
          <w:lang w:val="en-US"/>
        </w:rPr>
        <w:t xml:space="preserve"> ký hiệu symbol</w:t>
      </w:r>
      <w:r w:rsidR="00EC521E">
        <w:rPr>
          <w:lang w:val="en-US"/>
        </w:rPr>
        <w:t xml:space="preserve"> và </w:t>
      </w:r>
      <w:hyperlink r:id="rId2" w:history="1">
        <w:r w:rsidR="00EC521E" w:rsidRPr="003206F8">
          <w:rPr>
            <w:rStyle w:val="Hyperlink"/>
            <w:lang w:val="en-US"/>
          </w:rPr>
          <w:t>https://symbl.cc/en/collections/superscript-and-subscript-letters/</w:t>
        </w:r>
      </w:hyperlink>
      <w:r w:rsidR="00EC521E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C12"/>
    <w:multiLevelType w:val="hybridMultilevel"/>
    <w:tmpl w:val="7756A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9530D"/>
    <w:multiLevelType w:val="hybridMultilevel"/>
    <w:tmpl w:val="5E2057F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F276D1"/>
    <w:multiLevelType w:val="hybridMultilevel"/>
    <w:tmpl w:val="FBEA073C"/>
    <w:name w:val="List 20"/>
    <w:lvl w:ilvl="0" w:tplc="E958837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817E439C">
      <w:numFmt w:val="decimal"/>
      <w:lvlText w:val=""/>
      <w:lvlJc w:val="left"/>
    </w:lvl>
    <w:lvl w:ilvl="2" w:tplc="18F6000E">
      <w:numFmt w:val="decimal"/>
      <w:lvlText w:val=""/>
      <w:lvlJc w:val="left"/>
    </w:lvl>
    <w:lvl w:ilvl="3" w:tplc="9286920A">
      <w:numFmt w:val="decimal"/>
      <w:lvlText w:val=""/>
      <w:lvlJc w:val="left"/>
    </w:lvl>
    <w:lvl w:ilvl="4" w:tplc="29B0BE6A">
      <w:numFmt w:val="decimal"/>
      <w:lvlText w:val=""/>
      <w:lvlJc w:val="left"/>
    </w:lvl>
    <w:lvl w:ilvl="5" w:tplc="9D16D0D4">
      <w:numFmt w:val="decimal"/>
      <w:lvlText w:val=""/>
      <w:lvlJc w:val="left"/>
    </w:lvl>
    <w:lvl w:ilvl="6" w:tplc="E3CA5310">
      <w:numFmt w:val="decimal"/>
      <w:lvlText w:val=""/>
      <w:lvlJc w:val="left"/>
    </w:lvl>
    <w:lvl w:ilvl="7" w:tplc="E116C99A">
      <w:numFmt w:val="decimal"/>
      <w:lvlText w:val=""/>
      <w:lvlJc w:val="left"/>
    </w:lvl>
    <w:lvl w:ilvl="8" w:tplc="AB56AAC0">
      <w:numFmt w:val="decimal"/>
      <w:lvlText w:val=""/>
      <w:lvlJc w:val="left"/>
    </w:lvl>
  </w:abstractNum>
  <w:abstractNum w:abstractNumId="3" w15:restartNumberingAfterBreak="0">
    <w:nsid w:val="00F60AD7"/>
    <w:multiLevelType w:val="hybridMultilevel"/>
    <w:tmpl w:val="0350852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513362"/>
    <w:multiLevelType w:val="hybridMultilevel"/>
    <w:tmpl w:val="E098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8C643F"/>
    <w:multiLevelType w:val="hybridMultilevel"/>
    <w:tmpl w:val="7644AEF8"/>
    <w:lvl w:ilvl="0" w:tplc="86863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3077E3"/>
    <w:multiLevelType w:val="hybridMultilevel"/>
    <w:tmpl w:val="55341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6036AB"/>
    <w:multiLevelType w:val="hybridMultilevel"/>
    <w:tmpl w:val="DEE2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A176BF"/>
    <w:multiLevelType w:val="hybridMultilevel"/>
    <w:tmpl w:val="C406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347D94"/>
    <w:multiLevelType w:val="hybridMultilevel"/>
    <w:tmpl w:val="ED08D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5861511"/>
    <w:multiLevelType w:val="hybridMultilevel"/>
    <w:tmpl w:val="74BE0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6BD370B"/>
    <w:multiLevelType w:val="hybridMultilevel"/>
    <w:tmpl w:val="A596D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752095D"/>
    <w:multiLevelType w:val="hybridMultilevel"/>
    <w:tmpl w:val="DABA8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5B6BC8"/>
    <w:multiLevelType w:val="hybridMultilevel"/>
    <w:tmpl w:val="480C7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74A97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9193C73"/>
    <w:multiLevelType w:val="hybridMultilevel"/>
    <w:tmpl w:val="87E0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9830497"/>
    <w:multiLevelType w:val="hybridMultilevel"/>
    <w:tmpl w:val="15A828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9856992"/>
    <w:multiLevelType w:val="hybridMultilevel"/>
    <w:tmpl w:val="BBD6A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AA21BD4"/>
    <w:multiLevelType w:val="hybridMultilevel"/>
    <w:tmpl w:val="DB4EF486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B0D1AEF"/>
    <w:multiLevelType w:val="hybridMultilevel"/>
    <w:tmpl w:val="03703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D522ABF"/>
    <w:multiLevelType w:val="hybridMultilevel"/>
    <w:tmpl w:val="33FA7E50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DAD64D3"/>
    <w:multiLevelType w:val="hybridMultilevel"/>
    <w:tmpl w:val="5EEE6F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DDA2088"/>
    <w:multiLevelType w:val="hybridMultilevel"/>
    <w:tmpl w:val="F0FC776C"/>
    <w:lvl w:ilvl="0" w:tplc="2A706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C35CF0"/>
    <w:multiLevelType w:val="hybridMultilevel"/>
    <w:tmpl w:val="47D89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0B806E3"/>
    <w:multiLevelType w:val="hybridMultilevel"/>
    <w:tmpl w:val="C0005910"/>
    <w:name w:val="List 9"/>
    <w:lvl w:ilvl="0" w:tplc="0BE81228">
      <w:start w:val="1"/>
      <w:numFmt w:val="decimal"/>
      <w:lvlText w:val="%1."/>
      <w:lvlJc w:val="left"/>
      <w:pPr>
        <w:ind w:left="1152" w:hanging="360"/>
      </w:pPr>
    </w:lvl>
    <w:lvl w:ilvl="1" w:tplc="012070D2">
      <w:numFmt w:val="decimal"/>
      <w:lvlText w:val=""/>
      <w:lvlJc w:val="left"/>
    </w:lvl>
    <w:lvl w:ilvl="2" w:tplc="B56ED2EC">
      <w:numFmt w:val="decimal"/>
      <w:lvlText w:val=""/>
      <w:lvlJc w:val="left"/>
    </w:lvl>
    <w:lvl w:ilvl="3" w:tplc="68DE9ACA">
      <w:numFmt w:val="decimal"/>
      <w:lvlText w:val=""/>
      <w:lvlJc w:val="left"/>
    </w:lvl>
    <w:lvl w:ilvl="4" w:tplc="E5E62E46">
      <w:numFmt w:val="decimal"/>
      <w:lvlText w:val=""/>
      <w:lvlJc w:val="left"/>
    </w:lvl>
    <w:lvl w:ilvl="5" w:tplc="942E37DC">
      <w:numFmt w:val="decimal"/>
      <w:lvlText w:val=""/>
      <w:lvlJc w:val="left"/>
    </w:lvl>
    <w:lvl w:ilvl="6" w:tplc="47CE11DC">
      <w:numFmt w:val="decimal"/>
      <w:lvlText w:val=""/>
      <w:lvlJc w:val="left"/>
    </w:lvl>
    <w:lvl w:ilvl="7" w:tplc="99CA80EE">
      <w:numFmt w:val="decimal"/>
      <w:lvlText w:val=""/>
      <w:lvlJc w:val="left"/>
    </w:lvl>
    <w:lvl w:ilvl="8" w:tplc="A870498E">
      <w:numFmt w:val="decimal"/>
      <w:lvlText w:val=""/>
      <w:lvlJc w:val="left"/>
    </w:lvl>
  </w:abstractNum>
  <w:abstractNum w:abstractNumId="24" w15:restartNumberingAfterBreak="0">
    <w:nsid w:val="120C0AA7"/>
    <w:multiLevelType w:val="hybridMultilevel"/>
    <w:tmpl w:val="22CEBD2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23E7EA9"/>
    <w:multiLevelType w:val="hybridMultilevel"/>
    <w:tmpl w:val="AE962B14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4E3743C"/>
    <w:multiLevelType w:val="hybridMultilevel"/>
    <w:tmpl w:val="129ADBDA"/>
    <w:lvl w:ilvl="0" w:tplc="6A84B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5AD54DA"/>
    <w:multiLevelType w:val="hybridMultilevel"/>
    <w:tmpl w:val="EB3E6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62416F0"/>
    <w:multiLevelType w:val="hybridMultilevel"/>
    <w:tmpl w:val="5DD8A93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16A90656"/>
    <w:multiLevelType w:val="hybridMultilevel"/>
    <w:tmpl w:val="98522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6E15C4A"/>
    <w:multiLevelType w:val="hybridMultilevel"/>
    <w:tmpl w:val="883E2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181809BD"/>
    <w:multiLevelType w:val="hybridMultilevel"/>
    <w:tmpl w:val="8702C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3D1231"/>
    <w:multiLevelType w:val="hybridMultilevel"/>
    <w:tmpl w:val="89D672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18C61EFC"/>
    <w:multiLevelType w:val="hybridMultilevel"/>
    <w:tmpl w:val="E0D026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8FE01CB"/>
    <w:multiLevelType w:val="hybridMultilevel"/>
    <w:tmpl w:val="F46EB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90E6C28"/>
    <w:multiLevelType w:val="hybridMultilevel"/>
    <w:tmpl w:val="10749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9ED4CBD"/>
    <w:multiLevelType w:val="hybridMultilevel"/>
    <w:tmpl w:val="6CC8B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1A1F602E"/>
    <w:multiLevelType w:val="hybridMultilevel"/>
    <w:tmpl w:val="F0FC776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AB53526"/>
    <w:multiLevelType w:val="hybridMultilevel"/>
    <w:tmpl w:val="79B8E5FE"/>
    <w:name w:val="List 2"/>
    <w:lvl w:ilvl="0" w:tplc="D24C5FA4">
      <w:start w:val="1"/>
      <w:numFmt w:val="decimal"/>
      <w:lvlText w:val="%1."/>
      <w:lvlJc w:val="left"/>
      <w:pPr>
        <w:ind w:left="1152" w:hanging="360"/>
      </w:pPr>
    </w:lvl>
    <w:lvl w:ilvl="1" w:tplc="8B5CB738">
      <w:numFmt w:val="decimal"/>
      <w:lvlText w:val=""/>
      <w:lvlJc w:val="left"/>
    </w:lvl>
    <w:lvl w:ilvl="2" w:tplc="7954ED2E">
      <w:numFmt w:val="decimal"/>
      <w:lvlText w:val=""/>
      <w:lvlJc w:val="left"/>
    </w:lvl>
    <w:lvl w:ilvl="3" w:tplc="8CA05642">
      <w:numFmt w:val="decimal"/>
      <w:lvlText w:val=""/>
      <w:lvlJc w:val="left"/>
    </w:lvl>
    <w:lvl w:ilvl="4" w:tplc="A1969B1C">
      <w:numFmt w:val="decimal"/>
      <w:lvlText w:val=""/>
      <w:lvlJc w:val="left"/>
    </w:lvl>
    <w:lvl w:ilvl="5" w:tplc="FB1AD748">
      <w:numFmt w:val="decimal"/>
      <w:lvlText w:val=""/>
      <w:lvlJc w:val="left"/>
    </w:lvl>
    <w:lvl w:ilvl="6" w:tplc="A0043FE0">
      <w:numFmt w:val="decimal"/>
      <w:lvlText w:val=""/>
      <w:lvlJc w:val="left"/>
    </w:lvl>
    <w:lvl w:ilvl="7" w:tplc="F4B8DEDA">
      <w:numFmt w:val="decimal"/>
      <w:lvlText w:val=""/>
      <w:lvlJc w:val="left"/>
    </w:lvl>
    <w:lvl w:ilvl="8" w:tplc="D73A52FA">
      <w:numFmt w:val="decimal"/>
      <w:lvlText w:val=""/>
      <w:lvlJc w:val="left"/>
    </w:lvl>
  </w:abstractNum>
  <w:abstractNum w:abstractNumId="39" w15:restartNumberingAfterBreak="0">
    <w:nsid w:val="1B7520D6"/>
    <w:multiLevelType w:val="hybridMultilevel"/>
    <w:tmpl w:val="446677C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BC8075A"/>
    <w:multiLevelType w:val="hybridMultilevel"/>
    <w:tmpl w:val="93F226E6"/>
    <w:name w:val="List 13"/>
    <w:lvl w:ilvl="0" w:tplc="962E0162">
      <w:start w:val="1"/>
      <w:numFmt w:val="decimal"/>
      <w:lvlText w:val="%1."/>
      <w:lvlJc w:val="left"/>
      <w:pPr>
        <w:ind w:left="1152" w:hanging="360"/>
      </w:pPr>
    </w:lvl>
    <w:lvl w:ilvl="1" w:tplc="433220B4">
      <w:numFmt w:val="decimal"/>
      <w:lvlText w:val=""/>
      <w:lvlJc w:val="left"/>
    </w:lvl>
    <w:lvl w:ilvl="2" w:tplc="00D07812">
      <w:numFmt w:val="decimal"/>
      <w:lvlText w:val=""/>
      <w:lvlJc w:val="left"/>
    </w:lvl>
    <w:lvl w:ilvl="3" w:tplc="DDAEE312">
      <w:numFmt w:val="decimal"/>
      <w:lvlText w:val=""/>
      <w:lvlJc w:val="left"/>
    </w:lvl>
    <w:lvl w:ilvl="4" w:tplc="D5825362">
      <w:numFmt w:val="decimal"/>
      <w:lvlText w:val=""/>
      <w:lvlJc w:val="left"/>
    </w:lvl>
    <w:lvl w:ilvl="5" w:tplc="5DE470C6">
      <w:numFmt w:val="decimal"/>
      <w:lvlText w:val=""/>
      <w:lvlJc w:val="left"/>
    </w:lvl>
    <w:lvl w:ilvl="6" w:tplc="C01EE81C">
      <w:numFmt w:val="decimal"/>
      <w:lvlText w:val=""/>
      <w:lvlJc w:val="left"/>
    </w:lvl>
    <w:lvl w:ilvl="7" w:tplc="105280C6">
      <w:numFmt w:val="decimal"/>
      <w:lvlText w:val=""/>
      <w:lvlJc w:val="left"/>
    </w:lvl>
    <w:lvl w:ilvl="8" w:tplc="9BBE5EEE">
      <w:numFmt w:val="decimal"/>
      <w:lvlText w:val=""/>
      <w:lvlJc w:val="left"/>
    </w:lvl>
  </w:abstractNum>
  <w:abstractNum w:abstractNumId="41" w15:restartNumberingAfterBreak="0">
    <w:nsid w:val="1C645697"/>
    <w:multiLevelType w:val="hybridMultilevel"/>
    <w:tmpl w:val="94B2E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CFC1B72"/>
    <w:multiLevelType w:val="hybridMultilevel"/>
    <w:tmpl w:val="2ED03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0062C74"/>
    <w:multiLevelType w:val="hybridMultilevel"/>
    <w:tmpl w:val="0DEEC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09B11B8"/>
    <w:multiLevelType w:val="hybridMultilevel"/>
    <w:tmpl w:val="F9B09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0F20CAA"/>
    <w:multiLevelType w:val="hybridMultilevel"/>
    <w:tmpl w:val="BE0EA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1B7238C"/>
    <w:multiLevelType w:val="hybridMultilevel"/>
    <w:tmpl w:val="D4D442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26C5436"/>
    <w:multiLevelType w:val="hybridMultilevel"/>
    <w:tmpl w:val="E26AA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30B1D4E"/>
    <w:multiLevelType w:val="hybridMultilevel"/>
    <w:tmpl w:val="026A0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310272B4">
      <w:start w:val="3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46B60C1"/>
    <w:multiLevelType w:val="hybridMultilevel"/>
    <w:tmpl w:val="15D01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25D87BBC"/>
    <w:multiLevelType w:val="hybridMultilevel"/>
    <w:tmpl w:val="3C40EEA4"/>
    <w:name w:val="List 18"/>
    <w:lvl w:ilvl="0" w:tplc="A0404D3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1368FFC">
      <w:numFmt w:val="decimal"/>
      <w:lvlText w:val=""/>
      <w:lvlJc w:val="left"/>
    </w:lvl>
    <w:lvl w:ilvl="2" w:tplc="544A2CAE">
      <w:numFmt w:val="decimal"/>
      <w:lvlText w:val=""/>
      <w:lvlJc w:val="left"/>
    </w:lvl>
    <w:lvl w:ilvl="3" w:tplc="88267E1C">
      <w:numFmt w:val="decimal"/>
      <w:lvlText w:val=""/>
      <w:lvlJc w:val="left"/>
    </w:lvl>
    <w:lvl w:ilvl="4" w:tplc="6C4C1D28">
      <w:numFmt w:val="decimal"/>
      <w:lvlText w:val=""/>
      <w:lvlJc w:val="left"/>
    </w:lvl>
    <w:lvl w:ilvl="5" w:tplc="CD442F20">
      <w:numFmt w:val="decimal"/>
      <w:lvlText w:val=""/>
      <w:lvlJc w:val="left"/>
    </w:lvl>
    <w:lvl w:ilvl="6" w:tplc="4D4017BC">
      <w:numFmt w:val="decimal"/>
      <w:lvlText w:val=""/>
      <w:lvlJc w:val="left"/>
    </w:lvl>
    <w:lvl w:ilvl="7" w:tplc="E9F62530">
      <w:numFmt w:val="decimal"/>
      <w:lvlText w:val=""/>
      <w:lvlJc w:val="left"/>
    </w:lvl>
    <w:lvl w:ilvl="8" w:tplc="E904EAD0">
      <w:numFmt w:val="decimal"/>
      <w:lvlText w:val=""/>
      <w:lvlJc w:val="left"/>
    </w:lvl>
  </w:abstractNum>
  <w:abstractNum w:abstractNumId="51" w15:restartNumberingAfterBreak="0">
    <w:nsid w:val="25DC2FCC"/>
    <w:multiLevelType w:val="hybridMultilevel"/>
    <w:tmpl w:val="B76E7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25F44563"/>
    <w:multiLevelType w:val="hybridMultilevel"/>
    <w:tmpl w:val="AE962B14"/>
    <w:lvl w:ilvl="0" w:tplc="07C6972A">
      <w:start w:val="1"/>
      <w:numFmt w:val="decimal"/>
      <w:lvlText w:val="%1."/>
      <w:lvlJc w:val="left"/>
      <w:pPr>
        <w:ind w:left="144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280C1FF0"/>
    <w:multiLevelType w:val="hybridMultilevel"/>
    <w:tmpl w:val="C2C20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8F56746"/>
    <w:multiLevelType w:val="hybridMultilevel"/>
    <w:tmpl w:val="782A4368"/>
    <w:name w:val="List 12"/>
    <w:lvl w:ilvl="0" w:tplc="659C8586">
      <w:start w:val="1"/>
      <w:numFmt w:val="decimal"/>
      <w:lvlText w:val="%1."/>
      <w:lvlJc w:val="left"/>
      <w:pPr>
        <w:ind w:left="1152" w:hanging="360"/>
      </w:pPr>
    </w:lvl>
    <w:lvl w:ilvl="1" w:tplc="F1E8E03E">
      <w:numFmt w:val="decimal"/>
      <w:lvlText w:val=""/>
      <w:lvlJc w:val="left"/>
    </w:lvl>
    <w:lvl w:ilvl="2" w:tplc="5CA22A60">
      <w:numFmt w:val="decimal"/>
      <w:lvlText w:val=""/>
      <w:lvlJc w:val="left"/>
    </w:lvl>
    <w:lvl w:ilvl="3" w:tplc="FB0490DE">
      <w:numFmt w:val="decimal"/>
      <w:lvlText w:val=""/>
      <w:lvlJc w:val="left"/>
    </w:lvl>
    <w:lvl w:ilvl="4" w:tplc="222E97CC">
      <w:numFmt w:val="decimal"/>
      <w:lvlText w:val=""/>
      <w:lvlJc w:val="left"/>
    </w:lvl>
    <w:lvl w:ilvl="5" w:tplc="ED069A92">
      <w:numFmt w:val="decimal"/>
      <w:lvlText w:val=""/>
      <w:lvlJc w:val="left"/>
    </w:lvl>
    <w:lvl w:ilvl="6" w:tplc="3982BC54">
      <w:numFmt w:val="decimal"/>
      <w:lvlText w:val=""/>
      <w:lvlJc w:val="left"/>
    </w:lvl>
    <w:lvl w:ilvl="7" w:tplc="687E1464">
      <w:numFmt w:val="decimal"/>
      <w:lvlText w:val=""/>
      <w:lvlJc w:val="left"/>
    </w:lvl>
    <w:lvl w:ilvl="8" w:tplc="A4DE4C54">
      <w:numFmt w:val="decimal"/>
      <w:lvlText w:val=""/>
      <w:lvlJc w:val="left"/>
    </w:lvl>
  </w:abstractNum>
  <w:abstractNum w:abstractNumId="55" w15:restartNumberingAfterBreak="0">
    <w:nsid w:val="29FA26CA"/>
    <w:multiLevelType w:val="hybridMultilevel"/>
    <w:tmpl w:val="A06A8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2A3C7DAA"/>
    <w:multiLevelType w:val="hybridMultilevel"/>
    <w:tmpl w:val="50C4C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A5B1079"/>
    <w:multiLevelType w:val="hybridMultilevel"/>
    <w:tmpl w:val="5CDCD69A"/>
    <w:name w:val="List 1"/>
    <w:lvl w:ilvl="0" w:tplc="85686D7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628DF84">
      <w:numFmt w:val="decimal"/>
      <w:lvlText w:val=""/>
      <w:lvlJc w:val="left"/>
    </w:lvl>
    <w:lvl w:ilvl="2" w:tplc="71203A9E">
      <w:numFmt w:val="decimal"/>
      <w:lvlText w:val=""/>
      <w:lvlJc w:val="left"/>
    </w:lvl>
    <w:lvl w:ilvl="3" w:tplc="2CF646F8">
      <w:numFmt w:val="decimal"/>
      <w:lvlText w:val=""/>
      <w:lvlJc w:val="left"/>
    </w:lvl>
    <w:lvl w:ilvl="4" w:tplc="264EFA3E">
      <w:numFmt w:val="decimal"/>
      <w:lvlText w:val=""/>
      <w:lvlJc w:val="left"/>
    </w:lvl>
    <w:lvl w:ilvl="5" w:tplc="D09C9AA8">
      <w:numFmt w:val="decimal"/>
      <w:lvlText w:val=""/>
      <w:lvlJc w:val="left"/>
    </w:lvl>
    <w:lvl w:ilvl="6" w:tplc="8D380648">
      <w:numFmt w:val="decimal"/>
      <w:lvlText w:val=""/>
      <w:lvlJc w:val="left"/>
    </w:lvl>
    <w:lvl w:ilvl="7" w:tplc="3B98B9E6">
      <w:numFmt w:val="decimal"/>
      <w:lvlText w:val=""/>
      <w:lvlJc w:val="left"/>
    </w:lvl>
    <w:lvl w:ilvl="8" w:tplc="2CF87AB0">
      <w:numFmt w:val="decimal"/>
      <w:lvlText w:val=""/>
      <w:lvlJc w:val="left"/>
    </w:lvl>
  </w:abstractNum>
  <w:abstractNum w:abstractNumId="58" w15:restartNumberingAfterBreak="0">
    <w:nsid w:val="2AE379F7"/>
    <w:multiLevelType w:val="hybridMultilevel"/>
    <w:tmpl w:val="8A742DF8"/>
    <w:name w:val="List 16"/>
    <w:lvl w:ilvl="0" w:tplc="E8128812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A120B394">
      <w:numFmt w:val="decimal"/>
      <w:lvlText w:val=""/>
      <w:lvlJc w:val="left"/>
    </w:lvl>
    <w:lvl w:ilvl="2" w:tplc="C8761510">
      <w:numFmt w:val="decimal"/>
      <w:lvlText w:val=""/>
      <w:lvlJc w:val="left"/>
    </w:lvl>
    <w:lvl w:ilvl="3" w:tplc="803A97E6">
      <w:numFmt w:val="decimal"/>
      <w:lvlText w:val=""/>
      <w:lvlJc w:val="left"/>
    </w:lvl>
    <w:lvl w:ilvl="4" w:tplc="C92C3344">
      <w:numFmt w:val="decimal"/>
      <w:lvlText w:val=""/>
      <w:lvlJc w:val="left"/>
    </w:lvl>
    <w:lvl w:ilvl="5" w:tplc="0EC892D2">
      <w:numFmt w:val="decimal"/>
      <w:lvlText w:val=""/>
      <w:lvlJc w:val="left"/>
    </w:lvl>
    <w:lvl w:ilvl="6" w:tplc="26224C50">
      <w:numFmt w:val="decimal"/>
      <w:lvlText w:val=""/>
      <w:lvlJc w:val="left"/>
    </w:lvl>
    <w:lvl w:ilvl="7" w:tplc="2D86C3D6">
      <w:numFmt w:val="decimal"/>
      <w:lvlText w:val=""/>
      <w:lvlJc w:val="left"/>
    </w:lvl>
    <w:lvl w:ilvl="8" w:tplc="5DC6D640">
      <w:numFmt w:val="decimal"/>
      <w:lvlText w:val=""/>
      <w:lvlJc w:val="left"/>
    </w:lvl>
  </w:abstractNum>
  <w:abstractNum w:abstractNumId="59" w15:restartNumberingAfterBreak="0">
    <w:nsid w:val="2AFE1C5F"/>
    <w:multiLevelType w:val="hybridMultilevel"/>
    <w:tmpl w:val="55C4AC7A"/>
    <w:name w:val="List 14"/>
    <w:lvl w:ilvl="0" w:tplc="3F7E21D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88AC2D0">
      <w:numFmt w:val="decimal"/>
      <w:lvlText w:val=""/>
      <w:lvlJc w:val="left"/>
    </w:lvl>
    <w:lvl w:ilvl="2" w:tplc="47585B2C">
      <w:numFmt w:val="decimal"/>
      <w:lvlText w:val=""/>
      <w:lvlJc w:val="left"/>
    </w:lvl>
    <w:lvl w:ilvl="3" w:tplc="21ECB17A">
      <w:numFmt w:val="decimal"/>
      <w:lvlText w:val=""/>
      <w:lvlJc w:val="left"/>
    </w:lvl>
    <w:lvl w:ilvl="4" w:tplc="3F2CC824">
      <w:numFmt w:val="decimal"/>
      <w:lvlText w:val=""/>
      <w:lvlJc w:val="left"/>
    </w:lvl>
    <w:lvl w:ilvl="5" w:tplc="861EAB7A">
      <w:numFmt w:val="decimal"/>
      <w:lvlText w:val=""/>
      <w:lvlJc w:val="left"/>
    </w:lvl>
    <w:lvl w:ilvl="6" w:tplc="12C218C0">
      <w:numFmt w:val="decimal"/>
      <w:lvlText w:val=""/>
      <w:lvlJc w:val="left"/>
    </w:lvl>
    <w:lvl w:ilvl="7" w:tplc="FB9EA112">
      <w:numFmt w:val="decimal"/>
      <w:lvlText w:val=""/>
      <w:lvlJc w:val="left"/>
    </w:lvl>
    <w:lvl w:ilvl="8" w:tplc="A210C7A4">
      <w:numFmt w:val="decimal"/>
      <w:lvlText w:val=""/>
      <w:lvlJc w:val="left"/>
    </w:lvl>
  </w:abstractNum>
  <w:abstractNum w:abstractNumId="60" w15:restartNumberingAfterBreak="0">
    <w:nsid w:val="2BCE2796"/>
    <w:multiLevelType w:val="hybridMultilevel"/>
    <w:tmpl w:val="9E6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C3A6CCD"/>
    <w:multiLevelType w:val="hybridMultilevel"/>
    <w:tmpl w:val="8A5ED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2CCB21A4"/>
    <w:multiLevelType w:val="hybridMultilevel"/>
    <w:tmpl w:val="950EE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2CE33B43"/>
    <w:multiLevelType w:val="hybridMultilevel"/>
    <w:tmpl w:val="7CEA875E"/>
    <w:name w:val="List 21"/>
    <w:lvl w:ilvl="0" w:tplc="C600628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7C6C5CA">
      <w:numFmt w:val="decimal"/>
      <w:lvlText w:val=""/>
      <w:lvlJc w:val="left"/>
    </w:lvl>
    <w:lvl w:ilvl="2" w:tplc="49F0D1D0">
      <w:numFmt w:val="decimal"/>
      <w:lvlText w:val=""/>
      <w:lvlJc w:val="left"/>
    </w:lvl>
    <w:lvl w:ilvl="3" w:tplc="D2F479E6">
      <w:numFmt w:val="decimal"/>
      <w:lvlText w:val=""/>
      <w:lvlJc w:val="left"/>
    </w:lvl>
    <w:lvl w:ilvl="4" w:tplc="0024C09A">
      <w:numFmt w:val="decimal"/>
      <w:lvlText w:val=""/>
      <w:lvlJc w:val="left"/>
    </w:lvl>
    <w:lvl w:ilvl="5" w:tplc="7DF6D1D4">
      <w:numFmt w:val="decimal"/>
      <w:lvlText w:val=""/>
      <w:lvlJc w:val="left"/>
    </w:lvl>
    <w:lvl w:ilvl="6" w:tplc="2D6CE128">
      <w:numFmt w:val="decimal"/>
      <w:lvlText w:val=""/>
      <w:lvlJc w:val="left"/>
    </w:lvl>
    <w:lvl w:ilvl="7" w:tplc="5372C140">
      <w:numFmt w:val="decimal"/>
      <w:lvlText w:val=""/>
      <w:lvlJc w:val="left"/>
    </w:lvl>
    <w:lvl w:ilvl="8" w:tplc="2DE87AB0">
      <w:numFmt w:val="decimal"/>
      <w:lvlText w:val=""/>
      <w:lvlJc w:val="left"/>
    </w:lvl>
  </w:abstractNum>
  <w:abstractNum w:abstractNumId="64" w15:restartNumberingAfterBreak="0">
    <w:nsid w:val="2D0A1A1A"/>
    <w:multiLevelType w:val="hybridMultilevel"/>
    <w:tmpl w:val="74BE0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2ED54D4F"/>
    <w:multiLevelType w:val="hybridMultilevel"/>
    <w:tmpl w:val="9D1E377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FBC7B94"/>
    <w:multiLevelType w:val="hybridMultilevel"/>
    <w:tmpl w:val="704A6A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FFF7FE9"/>
    <w:multiLevelType w:val="hybridMultilevel"/>
    <w:tmpl w:val="E4506E72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308C36D2"/>
    <w:multiLevelType w:val="hybridMultilevel"/>
    <w:tmpl w:val="8A2A0FB2"/>
    <w:lvl w:ilvl="0" w:tplc="86863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0AF57D7"/>
    <w:multiLevelType w:val="hybridMultilevel"/>
    <w:tmpl w:val="3AAAD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30D51F3B"/>
    <w:multiLevelType w:val="hybridMultilevel"/>
    <w:tmpl w:val="96FA7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0DC33CD"/>
    <w:multiLevelType w:val="hybridMultilevel"/>
    <w:tmpl w:val="133C4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11B25B4"/>
    <w:multiLevelType w:val="hybridMultilevel"/>
    <w:tmpl w:val="EBA6F39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145509E"/>
    <w:multiLevelType w:val="hybridMultilevel"/>
    <w:tmpl w:val="1A326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2E94E0F"/>
    <w:multiLevelType w:val="hybridMultilevel"/>
    <w:tmpl w:val="CFB4E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32417CD"/>
    <w:multiLevelType w:val="hybridMultilevel"/>
    <w:tmpl w:val="8D0C776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33965144"/>
    <w:multiLevelType w:val="hybridMultilevel"/>
    <w:tmpl w:val="A80077E2"/>
    <w:name w:val="List 4"/>
    <w:lvl w:ilvl="0" w:tplc="88686CA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9A263DB2">
      <w:numFmt w:val="decimal"/>
      <w:lvlText w:val=""/>
      <w:lvlJc w:val="left"/>
    </w:lvl>
    <w:lvl w:ilvl="2" w:tplc="42D08A90">
      <w:numFmt w:val="decimal"/>
      <w:lvlText w:val=""/>
      <w:lvlJc w:val="left"/>
    </w:lvl>
    <w:lvl w:ilvl="3" w:tplc="21B8E3C4">
      <w:numFmt w:val="decimal"/>
      <w:lvlText w:val=""/>
      <w:lvlJc w:val="left"/>
    </w:lvl>
    <w:lvl w:ilvl="4" w:tplc="90B4E9C2">
      <w:numFmt w:val="decimal"/>
      <w:lvlText w:val=""/>
      <w:lvlJc w:val="left"/>
    </w:lvl>
    <w:lvl w:ilvl="5" w:tplc="7620307E">
      <w:numFmt w:val="decimal"/>
      <w:lvlText w:val=""/>
      <w:lvlJc w:val="left"/>
    </w:lvl>
    <w:lvl w:ilvl="6" w:tplc="D2B2A6BE">
      <w:numFmt w:val="decimal"/>
      <w:lvlText w:val=""/>
      <w:lvlJc w:val="left"/>
    </w:lvl>
    <w:lvl w:ilvl="7" w:tplc="7AB01406">
      <w:numFmt w:val="decimal"/>
      <w:lvlText w:val=""/>
      <w:lvlJc w:val="left"/>
    </w:lvl>
    <w:lvl w:ilvl="8" w:tplc="9DC65494">
      <w:numFmt w:val="decimal"/>
      <w:lvlText w:val=""/>
      <w:lvlJc w:val="left"/>
    </w:lvl>
  </w:abstractNum>
  <w:abstractNum w:abstractNumId="77" w15:restartNumberingAfterBreak="0">
    <w:nsid w:val="33E21250"/>
    <w:multiLevelType w:val="hybridMultilevel"/>
    <w:tmpl w:val="9B08F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343629E1"/>
    <w:multiLevelType w:val="hybridMultilevel"/>
    <w:tmpl w:val="9F84FA4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355110FB"/>
    <w:multiLevelType w:val="hybridMultilevel"/>
    <w:tmpl w:val="0350852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 w15:restartNumberingAfterBreak="0">
    <w:nsid w:val="37642FA5"/>
    <w:multiLevelType w:val="hybridMultilevel"/>
    <w:tmpl w:val="0350852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8502754"/>
    <w:multiLevelType w:val="hybridMultilevel"/>
    <w:tmpl w:val="DB6C5AF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3888672D"/>
    <w:multiLevelType w:val="hybridMultilevel"/>
    <w:tmpl w:val="E280C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96C2E5B"/>
    <w:multiLevelType w:val="hybridMultilevel"/>
    <w:tmpl w:val="124AE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9DC709C"/>
    <w:multiLevelType w:val="hybridMultilevel"/>
    <w:tmpl w:val="C33C6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9DF6716"/>
    <w:multiLevelType w:val="hybridMultilevel"/>
    <w:tmpl w:val="5754BBAE"/>
    <w:lvl w:ilvl="0" w:tplc="FE021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3B5E348E"/>
    <w:multiLevelType w:val="hybridMultilevel"/>
    <w:tmpl w:val="F7784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3C0D0FBC"/>
    <w:multiLevelType w:val="hybridMultilevel"/>
    <w:tmpl w:val="CA4E8996"/>
    <w:lvl w:ilvl="0" w:tplc="1D64E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CE148EB"/>
    <w:multiLevelType w:val="hybridMultilevel"/>
    <w:tmpl w:val="6380B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3DDC5434"/>
    <w:multiLevelType w:val="hybridMultilevel"/>
    <w:tmpl w:val="35E2908C"/>
    <w:lvl w:ilvl="0" w:tplc="1D64E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E6D0FBF"/>
    <w:multiLevelType w:val="hybridMultilevel"/>
    <w:tmpl w:val="8604D3A8"/>
    <w:name w:val="List 3"/>
    <w:lvl w:ilvl="0" w:tplc="721045A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723E1264">
      <w:numFmt w:val="decimal"/>
      <w:lvlText w:val=""/>
      <w:lvlJc w:val="left"/>
    </w:lvl>
    <w:lvl w:ilvl="2" w:tplc="053417C6">
      <w:numFmt w:val="decimal"/>
      <w:lvlText w:val=""/>
      <w:lvlJc w:val="left"/>
    </w:lvl>
    <w:lvl w:ilvl="3" w:tplc="51E05EF6">
      <w:numFmt w:val="decimal"/>
      <w:lvlText w:val=""/>
      <w:lvlJc w:val="left"/>
    </w:lvl>
    <w:lvl w:ilvl="4" w:tplc="596AB648">
      <w:numFmt w:val="decimal"/>
      <w:lvlText w:val=""/>
      <w:lvlJc w:val="left"/>
    </w:lvl>
    <w:lvl w:ilvl="5" w:tplc="5D367A80">
      <w:numFmt w:val="decimal"/>
      <w:lvlText w:val=""/>
      <w:lvlJc w:val="left"/>
    </w:lvl>
    <w:lvl w:ilvl="6" w:tplc="02305182">
      <w:numFmt w:val="decimal"/>
      <w:lvlText w:val=""/>
      <w:lvlJc w:val="left"/>
    </w:lvl>
    <w:lvl w:ilvl="7" w:tplc="5A18A9A4">
      <w:numFmt w:val="decimal"/>
      <w:lvlText w:val=""/>
      <w:lvlJc w:val="left"/>
    </w:lvl>
    <w:lvl w:ilvl="8" w:tplc="71D43EEA">
      <w:numFmt w:val="decimal"/>
      <w:lvlText w:val=""/>
      <w:lvlJc w:val="left"/>
    </w:lvl>
  </w:abstractNum>
  <w:abstractNum w:abstractNumId="91" w15:restartNumberingAfterBreak="0">
    <w:nsid w:val="3EB14105"/>
    <w:multiLevelType w:val="hybridMultilevel"/>
    <w:tmpl w:val="5A7CB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3F962598"/>
    <w:multiLevelType w:val="hybridMultilevel"/>
    <w:tmpl w:val="D15AF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FAA0F5F"/>
    <w:multiLevelType w:val="hybridMultilevel"/>
    <w:tmpl w:val="B79EBF04"/>
    <w:name w:val="List 17"/>
    <w:lvl w:ilvl="0" w:tplc="794E4AAE">
      <w:start w:val="1"/>
      <w:numFmt w:val="decimal"/>
      <w:lvlText w:val="%1."/>
      <w:lvlJc w:val="left"/>
      <w:pPr>
        <w:ind w:left="1152" w:hanging="360"/>
      </w:pPr>
    </w:lvl>
    <w:lvl w:ilvl="1" w:tplc="77C89582">
      <w:numFmt w:val="decimal"/>
      <w:lvlText w:val=""/>
      <w:lvlJc w:val="left"/>
    </w:lvl>
    <w:lvl w:ilvl="2" w:tplc="128012B2">
      <w:numFmt w:val="decimal"/>
      <w:lvlText w:val=""/>
      <w:lvlJc w:val="left"/>
    </w:lvl>
    <w:lvl w:ilvl="3" w:tplc="913AF95E">
      <w:numFmt w:val="decimal"/>
      <w:lvlText w:val=""/>
      <w:lvlJc w:val="left"/>
    </w:lvl>
    <w:lvl w:ilvl="4" w:tplc="506A717C">
      <w:numFmt w:val="decimal"/>
      <w:lvlText w:val=""/>
      <w:lvlJc w:val="left"/>
    </w:lvl>
    <w:lvl w:ilvl="5" w:tplc="06EA99AA">
      <w:numFmt w:val="decimal"/>
      <w:lvlText w:val=""/>
      <w:lvlJc w:val="left"/>
    </w:lvl>
    <w:lvl w:ilvl="6" w:tplc="73761604">
      <w:numFmt w:val="decimal"/>
      <w:lvlText w:val=""/>
      <w:lvlJc w:val="left"/>
    </w:lvl>
    <w:lvl w:ilvl="7" w:tplc="1D5A6E38">
      <w:numFmt w:val="decimal"/>
      <w:lvlText w:val=""/>
      <w:lvlJc w:val="left"/>
    </w:lvl>
    <w:lvl w:ilvl="8" w:tplc="F33499E0">
      <w:numFmt w:val="decimal"/>
      <w:lvlText w:val=""/>
      <w:lvlJc w:val="left"/>
    </w:lvl>
  </w:abstractNum>
  <w:abstractNum w:abstractNumId="94" w15:restartNumberingAfterBreak="0">
    <w:nsid w:val="3FC828E0"/>
    <w:multiLevelType w:val="hybridMultilevel"/>
    <w:tmpl w:val="C7883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10927D8"/>
    <w:multiLevelType w:val="hybridMultilevel"/>
    <w:tmpl w:val="667ABB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4212012C"/>
    <w:multiLevelType w:val="hybridMultilevel"/>
    <w:tmpl w:val="5DD8A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43E620FC"/>
    <w:multiLevelType w:val="hybridMultilevel"/>
    <w:tmpl w:val="4B9E8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73C18B1"/>
    <w:multiLevelType w:val="hybridMultilevel"/>
    <w:tmpl w:val="E31C6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82D39FA"/>
    <w:multiLevelType w:val="hybridMultilevel"/>
    <w:tmpl w:val="DEFC1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87166C1"/>
    <w:multiLevelType w:val="hybridMultilevel"/>
    <w:tmpl w:val="9AEE3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8F47EAC"/>
    <w:multiLevelType w:val="hybridMultilevel"/>
    <w:tmpl w:val="ED102228"/>
    <w:lvl w:ilvl="0" w:tplc="1D64E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493E1F1A"/>
    <w:multiLevelType w:val="hybridMultilevel"/>
    <w:tmpl w:val="AC026DC4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 w15:restartNumberingAfterBreak="0">
    <w:nsid w:val="49755CF3"/>
    <w:multiLevelType w:val="hybridMultilevel"/>
    <w:tmpl w:val="F17E120A"/>
    <w:lvl w:ilvl="0" w:tplc="AD1EE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49895465"/>
    <w:multiLevelType w:val="hybridMultilevel"/>
    <w:tmpl w:val="E3248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4B485404"/>
    <w:multiLevelType w:val="hybridMultilevel"/>
    <w:tmpl w:val="EA0452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BF65BE7"/>
    <w:multiLevelType w:val="hybridMultilevel"/>
    <w:tmpl w:val="D0F49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4DBD020B"/>
    <w:multiLevelType w:val="hybridMultilevel"/>
    <w:tmpl w:val="34A86710"/>
    <w:name w:val="List 8"/>
    <w:lvl w:ilvl="0" w:tplc="4060270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6F68D88">
      <w:numFmt w:val="decimal"/>
      <w:lvlText w:val=""/>
      <w:lvlJc w:val="left"/>
    </w:lvl>
    <w:lvl w:ilvl="2" w:tplc="0BAC17B4">
      <w:numFmt w:val="decimal"/>
      <w:lvlText w:val=""/>
      <w:lvlJc w:val="left"/>
    </w:lvl>
    <w:lvl w:ilvl="3" w:tplc="B2364372">
      <w:numFmt w:val="decimal"/>
      <w:lvlText w:val=""/>
      <w:lvlJc w:val="left"/>
    </w:lvl>
    <w:lvl w:ilvl="4" w:tplc="FE8011DC">
      <w:numFmt w:val="decimal"/>
      <w:lvlText w:val=""/>
      <w:lvlJc w:val="left"/>
    </w:lvl>
    <w:lvl w:ilvl="5" w:tplc="7B54CAC0">
      <w:numFmt w:val="decimal"/>
      <w:lvlText w:val=""/>
      <w:lvlJc w:val="left"/>
    </w:lvl>
    <w:lvl w:ilvl="6" w:tplc="C4CE877A">
      <w:numFmt w:val="decimal"/>
      <w:lvlText w:val=""/>
      <w:lvlJc w:val="left"/>
    </w:lvl>
    <w:lvl w:ilvl="7" w:tplc="EC5AEEE4">
      <w:numFmt w:val="decimal"/>
      <w:lvlText w:val=""/>
      <w:lvlJc w:val="left"/>
    </w:lvl>
    <w:lvl w:ilvl="8" w:tplc="465ED236">
      <w:numFmt w:val="decimal"/>
      <w:lvlText w:val=""/>
      <w:lvlJc w:val="left"/>
    </w:lvl>
  </w:abstractNum>
  <w:abstractNum w:abstractNumId="108" w15:restartNumberingAfterBreak="0">
    <w:nsid w:val="4DD701C4"/>
    <w:multiLevelType w:val="hybridMultilevel"/>
    <w:tmpl w:val="D5CA2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4EAB469F"/>
    <w:multiLevelType w:val="hybridMultilevel"/>
    <w:tmpl w:val="FE4A07EC"/>
    <w:name w:val="List 22"/>
    <w:lvl w:ilvl="0" w:tplc="2550DF32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EF81996">
      <w:numFmt w:val="decimal"/>
      <w:lvlText w:val=""/>
      <w:lvlJc w:val="left"/>
    </w:lvl>
    <w:lvl w:ilvl="2" w:tplc="18A011FE">
      <w:numFmt w:val="decimal"/>
      <w:lvlText w:val=""/>
      <w:lvlJc w:val="left"/>
    </w:lvl>
    <w:lvl w:ilvl="3" w:tplc="C38A2F58">
      <w:numFmt w:val="decimal"/>
      <w:lvlText w:val=""/>
      <w:lvlJc w:val="left"/>
    </w:lvl>
    <w:lvl w:ilvl="4" w:tplc="A440D644">
      <w:numFmt w:val="decimal"/>
      <w:lvlText w:val=""/>
      <w:lvlJc w:val="left"/>
    </w:lvl>
    <w:lvl w:ilvl="5" w:tplc="7D88716E">
      <w:numFmt w:val="decimal"/>
      <w:lvlText w:val=""/>
      <w:lvlJc w:val="left"/>
    </w:lvl>
    <w:lvl w:ilvl="6" w:tplc="E120233E">
      <w:numFmt w:val="decimal"/>
      <w:lvlText w:val=""/>
      <w:lvlJc w:val="left"/>
    </w:lvl>
    <w:lvl w:ilvl="7" w:tplc="68805B3C">
      <w:numFmt w:val="decimal"/>
      <w:lvlText w:val=""/>
      <w:lvlJc w:val="left"/>
    </w:lvl>
    <w:lvl w:ilvl="8" w:tplc="8E9EDEA4">
      <w:numFmt w:val="decimal"/>
      <w:lvlText w:val=""/>
      <w:lvlJc w:val="left"/>
    </w:lvl>
  </w:abstractNum>
  <w:abstractNum w:abstractNumId="110" w15:restartNumberingAfterBreak="0">
    <w:nsid w:val="4F5A65C2"/>
    <w:multiLevelType w:val="hybridMultilevel"/>
    <w:tmpl w:val="05865366"/>
    <w:name w:val="List 6"/>
    <w:lvl w:ilvl="0" w:tplc="D856D45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90A0B8A0">
      <w:numFmt w:val="decimal"/>
      <w:lvlText w:val=""/>
      <w:lvlJc w:val="left"/>
    </w:lvl>
    <w:lvl w:ilvl="2" w:tplc="7FB0E652">
      <w:numFmt w:val="decimal"/>
      <w:lvlText w:val=""/>
      <w:lvlJc w:val="left"/>
    </w:lvl>
    <w:lvl w:ilvl="3" w:tplc="661833E0">
      <w:numFmt w:val="decimal"/>
      <w:lvlText w:val=""/>
      <w:lvlJc w:val="left"/>
    </w:lvl>
    <w:lvl w:ilvl="4" w:tplc="81B2F510">
      <w:numFmt w:val="decimal"/>
      <w:lvlText w:val=""/>
      <w:lvlJc w:val="left"/>
    </w:lvl>
    <w:lvl w:ilvl="5" w:tplc="095C5294">
      <w:numFmt w:val="decimal"/>
      <w:lvlText w:val=""/>
      <w:lvlJc w:val="left"/>
    </w:lvl>
    <w:lvl w:ilvl="6" w:tplc="849A9222">
      <w:numFmt w:val="decimal"/>
      <w:lvlText w:val=""/>
      <w:lvlJc w:val="left"/>
    </w:lvl>
    <w:lvl w:ilvl="7" w:tplc="995E5578">
      <w:numFmt w:val="decimal"/>
      <w:lvlText w:val=""/>
      <w:lvlJc w:val="left"/>
    </w:lvl>
    <w:lvl w:ilvl="8" w:tplc="3F10B542">
      <w:numFmt w:val="decimal"/>
      <w:lvlText w:val=""/>
      <w:lvlJc w:val="left"/>
    </w:lvl>
  </w:abstractNum>
  <w:abstractNum w:abstractNumId="111" w15:restartNumberingAfterBreak="0">
    <w:nsid w:val="4FD15193"/>
    <w:multiLevelType w:val="hybridMultilevel"/>
    <w:tmpl w:val="B54826EE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7C6972A">
      <w:start w:val="1"/>
      <w:numFmt w:val="decimal"/>
      <w:lvlText w:val="%2."/>
      <w:lvlJc w:val="left"/>
      <w:pPr>
        <w:ind w:left="1440" w:hanging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509A776F"/>
    <w:multiLevelType w:val="hybridMultilevel"/>
    <w:tmpl w:val="8294C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 w15:restartNumberingAfterBreak="0">
    <w:nsid w:val="52206B04"/>
    <w:multiLevelType w:val="hybridMultilevel"/>
    <w:tmpl w:val="9DFC7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526D6393"/>
    <w:multiLevelType w:val="hybridMultilevel"/>
    <w:tmpl w:val="2782071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545C04F4"/>
    <w:multiLevelType w:val="hybridMultilevel"/>
    <w:tmpl w:val="45ECF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5540437A"/>
    <w:multiLevelType w:val="hybridMultilevel"/>
    <w:tmpl w:val="37D41A5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560A1687"/>
    <w:multiLevelType w:val="hybridMultilevel"/>
    <w:tmpl w:val="FE96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5812740A"/>
    <w:multiLevelType w:val="hybridMultilevel"/>
    <w:tmpl w:val="5754BBA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9" w15:restartNumberingAfterBreak="0">
    <w:nsid w:val="5980592D"/>
    <w:multiLevelType w:val="hybridMultilevel"/>
    <w:tmpl w:val="AF722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59FF4991"/>
    <w:multiLevelType w:val="hybridMultilevel"/>
    <w:tmpl w:val="24FAC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5A4A1DC2"/>
    <w:multiLevelType w:val="hybridMultilevel"/>
    <w:tmpl w:val="BEC2C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5AA2397C"/>
    <w:multiLevelType w:val="hybridMultilevel"/>
    <w:tmpl w:val="0AC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" w15:restartNumberingAfterBreak="0">
    <w:nsid w:val="5BF51419"/>
    <w:multiLevelType w:val="hybridMultilevel"/>
    <w:tmpl w:val="9A3699F6"/>
    <w:lvl w:ilvl="0" w:tplc="AD1EE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5CCD7E26"/>
    <w:multiLevelType w:val="hybridMultilevel"/>
    <w:tmpl w:val="79A63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5D5E2074"/>
    <w:multiLevelType w:val="hybridMultilevel"/>
    <w:tmpl w:val="7D604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5DAA79F5"/>
    <w:multiLevelType w:val="hybridMultilevel"/>
    <w:tmpl w:val="0D34D556"/>
    <w:name w:val="List 15"/>
    <w:lvl w:ilvl="0" w:tplc="0112606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A6CA0134">
      <w:numFmt w:val="decimal"/>
      <w:lvlText w:val=""/>
      <w:lvlJc w:val="left"/>
    </w:lvl>
    <w:lvl w:ilvl="2" w:tplc="7474FF1A">
      <w:numFmt w:val="decimal"/>
      <w:lvlText w:val=""/>
      <w:lvlJc w:val="left"/>
    </w:lvl>
    <w:lvl w:ilvl="3" w:tplc="1E3A1514">
      <w:numFmt w:val="decimal"/>
      <w:lvlText w:val=""/>
      <w:lvlJc w:val="left"/>
    </w:lvl>
    <w:lvl w:ilvl="4" w:tplc="0E705170">
      <w:numFmt w:val="decimal"/>
      <w:lvlText w:val=""/>
      <w:lvlJc w:val="left"/>
    </w:lvl>
    <w:lvl w:ilvl="5" w:tplc="B13852CA">
      <w:numFmt w:val="decimal"/>
      <w:lvlText w:val=""/>
      <w:lvlJc w:val="left"/>
    </w:lvl>
    <w:lvl w:ilvl="6" w:tplc="9DE87278">
      <w:numFmt w:val="decimal"/>
      <w:lvlText w:val=""/>
      <w:lvlJc w:val="left"/>
    </w:lvl>
    <w:lvl w:ilvl="7" w:tplc="E29071A8">
      <w:numFmt w:val="decimal"/>
      <w:lvlText w:val=""/>
      <w:lvlJc w:val="left"/>
    </w:lvl>
    <w:lvl w:ilvl="8" w:tplc="D464B048">
      <w:numFmt w:val="decimal"/>
      <w:lvlText w:val=""/>
      <w:lvlJc w:val="left"/>
    </w:lvl>
  </w:abstractNum>
  <w:abstractNum w:abstractNumId="127" w15:restartNumberingAfterBreak="0">
    <w:nsid w:val="5DE327A3"/>
    <w:multiLevelType w:val="hybridMultilevel"/>
    <w:tmpl w:val="99967414"/>
    <w:lvl w:ilvl="0" w:tplc="430ED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5E4415E9"/>
    <w:multiLevelType w:val="hybridMultilevel"/>
    <w:tmpl w:val="6882C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60724972"/>
    <w:multiLevelType w:val="hybridMultilevel"/>
    <w:tmpl w:val="E396B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60A20390"/>
    <w:multiLevelType w:val="hybridMultilevel"/>
    <w:tmpl w:val="C9DA6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0A430A8"/>
    <w:multiLevelType w:val="hybridMultilevel"/>
    <w:tmpl w:val="5F22F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 w15:restartNumberingAfterBreak="0">
    <w:nsid w:val="610A0194"/>
    <w:multiLevelType w:val="hybridMultilevel"/>
    <w:tmpl w:val="59DCE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613A32A9"/>
    <w:multiLevelType w:val="hybridMultilevel"/>
    <w:tmpl w:val="DB6C5AF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161174A"/>
    <w:multiLevelType w:val="hybridMultilevel"/>
    <w:tmpl w:val="2AE6FEA4"/>
    <w:name w:val="List 19"/>
    <w:lvl w:ilvl="0" w:tplc="9E0EF48C">
      <w:start w:val="1"/>
      <w:numFmt w:val="decimal"/>
      <w:lvlText w:val="%1."/>
      <w:lvlJc w:val="left"/>
      <w:pPr>
        <w:ind w:left="1152" w:hanging="360"/>
      </w:pPr>
    </w:lvl>
    <w:lvl w:ilvl="1" w:tplc="537AC78A">
      <w:numFmt w:val="decimal"/>
      <w:lvlText w:val=""/>
      <w:lvlJc w:val="left"/>
    </w:lvl>
    <w:lvl w:ilvl="2" w:tplc="8B803932">
      <w:numFmt w:val="decimal"/>
      <w:lvlText w:val=""/>
      <w:lvlJc w:val="left"/>
    </w:lvl>
    <w:lvl w:ilvl="3" w:tplc="80DE3A36">
      <w:numFmt w:val="decimal"/>
      <w:lvlText w:val=""/>
      <w:lvlJc w:val="left"/>
    </w:lvl>
    <w:lvl w:ilvl="4" w:tplc="78E8F50C">
      <w:numFmt w:val="decimal"/>
      <w:lvlText w:val=""/>
      <w:lvlJc w:val="left"/>
    </w:lvl>
    <w:lvl w:ilvl="5" w:tplc="95F098EC">
      <w:numFmt w:val="decimal"/>
      <w:lvlText w:val=""/>
      <w:lvlJc w:val="left"/>
    </w:lvl>
    <w:lvl w:ilvl="6" w:tplc="21F86FC2">
      <w:numFmt w:val="decimal"/>
      <w:lvlText w:val=""/>
      <w:lvlJc w:val="left"/>
    </w:lvl>
    <w:lvl w:ilvl="7" w:tplc="D2F46922">
      <w:numFmt w:val="decimal"/>
      <w:lvlText w:val=""/>
      <w:lvlJc w:val="left"/>
    </w:lvl>
    <w:lvl w:ilvl="8" w:tplc="CB42372C">
      <w:numFmt w:val="decimal"/>
      <w:lvlText w:val=""/>
      <w:lvlJc w:val="left"/>
    </w:lvl>
  </w:abstractNum>
  <w:abstractNum w:abstractNumId="135" w15:restartNumberingAfterBreak="0">
    <w:nsid w:val="617806F5"/>
    <w:multiLevelType w:val="hybridMultilevel"/>
    <w:tmpl w:val="4274C7A0"/>
    <w:name w:val="List 7"/>
    <w:lvl w:ilvl="0" w:tplc="D24644C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C3B451FC">
      <w:numFmt w:val="decimal"/>
      <w:lvlText w:val=""/>
      <w:lvlJc w:val="left"/>
    </w:lvl>
    <w:lvl w:ilvl="2" w:tplc="BCA4599E">
      <w:numFmt w:val="decimal"/>
      <w:lvlText w:val=""/>
      <w:lvlJc w:val="left"/>
    </w:lvl>
    <w:lvl w:ilvl="3" w:tplc="92F2FCAC">
      <w:numFmt w:val="decimal"/>
      <w:lvlText w:val=""/>
      <w:lvlJc w:val="left"/>
    </w:lvl>
    <w:lvl w:ilvl="4" w:tplc="1C52F9F6">
      <w:numFmt w:val="decimal"/>
      <w:lvlText w:val=""/>
      <w:lvlJc w:val="left"/>
    </w:lvl>
    <w:lvl w:ilvl="5" w:tplc="1B0C19E6">
      <w:numFmt w:val="decimal"/>
      <w:lvlText w:val=""/>
      <w:lvlJc w:val="left"/>
    </w:lvl>
    <w:lvl w:ilvl="6" w:tplc="0E343C2E">
      <w:numFmt w:val="decimal"/>
      <w:lvlText w:val=""/>
      <w:lvlJc w:val="left"/>
    </w:lvl>
    <w:lvl w:ilvl="7" w:tplc="35904CE6">
      <w:numFmt w:val="decimal"/>
      <w:lvlText w:val=""/>
      <w:lvlJc w:val="left"/>
    </w:lvl>
    <w:lvl w:ilvl="8" w:tplc="6EA0720E">
      <w:numFmt w:val="decimal"/>
      <w:lvlText w:val=""/>
      <w:lvlJc w:val="left"/>
    </w:lvl>
  </w:abstractNum>
  <w:abstractNum w:abstractNumId="136" w15:restartNumberingAfterBreak="0">
    <w:nsid w:val="625B139C"/>
    <w:multiLevelType w:val="hybridMultilevel"/>
    <w:tmpl w:val="EBAE2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 w15:restartNumberingAfterBreak="0">
    <w:nsid w:val="6276024A"/>
    <w:multiLevelType w:val="hybridMultilevel"/>
    <w:tmpl w:val="94B2EC1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27B5273"/>
    <w:multiLevelType w:val="hybridMultilevel"/>
    <w:tmpl w:val="59D237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3004D21"/>
    <w:multiLevelType w:val="hybridMultilevel"/>
    <w:tmpl w:val="6C3C9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 w15:restartNumberingAfterBreak="0">
    <w:nsid w:val="63F612AA"/>
    <w:multiLevelType w:val="hybridMultilevel"/>
    <w:tmpl w:val="68842EEE"/>
    <w:name w:val="List 11"/>
    <w:lvl w:ilvl="0" w:tplc="AE98A17C">
      <w:start w:val="1"/>
      <w:numFmt w:val="decimal"/>
      <w:lvlText w:val="%1."/>
      <w:lvlJc w:val="left"/>
      <w:pPr>
        <w:ind w:left="1152" w:hanging="360"/>
      </w:pPr>
    </w:lvl>
    <w:lvl w:ilvl="1" w:tplc="A5F8A6E8">
      <w:numFmt w:val="decimal"/>
      <w:lvlText w:val=""/>
      <w:lvlJc w:val="left"/>
    </w:lvl>
    <w:lvl w:ilvl="2" w:tplc="A4F854E4">
      <w:numFmt w:val="decimal"/>
      <w:lvlText w:val=""/>
      <w:lvlJc w:val="left"/>
    </w:lvl>
    <w:lvl w:ilvl="3" w:tplc="04EE846C">
      <w:numFmt w:val="decimal"/>
      <w:lvlText w:val=""/>
      <w:lvlJc w:val="left"/>
    </w:lvl>
    <w:lvl w:ilvl="4" w:tplc="C19E48F8">
      <w:numFmt w:val="decimal"/>
      <w:lvlText w:val=""/>
      <w:lvlJc w:val="left"/>
    </w:lvl>
    <w:lvl w:ilvl="5" w:tplc="C0BA4966">
      <w:numFmt w:val="decimal"/>
      <w:lvlText w:val=""/>
      <w:lvlJc w:val="left"/>
    </w:lvl>
    <w:lvl w:ilvl="6" w:tplc="44029752">
      <w:numFmt w:val="decimal"/>
      <w:lvlText w:val=""/>
      <w:lvlJc w:val="left"/>
    </w:lvl>
    <w:lvl w:ilvl="7" w:tplc="94FE8054">
      <w:numFmt w:val="decimal"/>
      <w:lvlText w:val=""/>
      <w:lvlJc w:val="left"/>
    </w:lvl>
    <w:lvl w:ilvl="8" w:tplc="B4BC0EC4">
      <w:numFmt w:val="decimal"/>
      <w:lvlText w:val=""/>
      <w:lvlJc w:val="left"/>
    </w:lvl>
  </w:abstractNum>
  <w:abstractNum w:abstractNumId="141" w15:restartNumberingAfterBreak="0">
    <w:nsid w:val="64653F30"/>
    <w:multiLevelType w:val="hybridMultilevel"/>
    <w:tmpl w:val="CDD27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64B076CB"/>
    <w:multiLevelType w:val="hybridMultilevel"/>
    <w:tmpl w:val="469C3746"/>
    <w:name w:val="List 5"/>
    <w:lvl w:ilvl="0" w:tplc="D2F2340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CEB80908">
      <w:numFmt w:val="decimal"/>
      <w:lvlText w:val=""/>
      <w:lvlJc w:val="left"/>
    </w:lvl>
    <w:lvl w:ilvl="2" w:tplc="EC92660C">
      <w:numFmt w:val="decimal"/>
      <w:lvlText w:val=""/>
      <w:lvlJc w:val="left"/>
    </w:lvl>
    <w:lvl w:ilvl="3" w:tplc="69A6743E">
      <w:numFmt w:val="decimal"/>
      <w:lvlText w:val=""/>
      <w:lvlJc w:val="left"/>
    </w:lvl>
    <w:lvl w:ilvl="4" w:tplc="D450C12E">
      <w:numFmt w:val="decimal"/>
      <w:lvlText w:val=""/>
      <w:lvlJc w:val="left"/>
    </w:lvl>
    <w:lvl w:ilvl="5" w:tplc="8708C272">
      <w:numFmt w:val="decimal"/>
      <w:lvlText w:val=""/>
      <w:lvlJc w:val="left"/>
    </w:lvl>
    <w:lvl w:ilvl="6" w:tplc="12AEE72E">
      <w:numFmt w:val="decimal"/>
      <w:lvlText w:val=""/>
      <w:lvlJc w:val="left"/>
    </w:lvl>
    <w:lvl w:ilvl="7" w:tplc="534E49EE">
      <w:numFmt w:val="decimal"/>
      <w:lvlText w:val=""/>
      <w:lvlJc w:val="left"/>
    </w:lvl>
    <w:lvl w:ilvl="8" w:tplc="80C6CB0C">
      <w:numFmt w:val="decimal"/>
      <w:lvlText w:val=""/>
      <w:lvlJc w:val="left"/>
    </w:lvl>
  </w:abstractNum>
  <w:abstractNum w:abstractNumId="143" w15:restartNumberingAfterBreak="0">
    <w:nsid w:val="66CE4AED"/>
    <w:multiLevelType w:val="hybridMultilevel"/>
    <w:tmpl w:val="7AF6B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6D54904"/>
    <w:multiLevelType w:val="hybridMultilevel"/>
    <w:tmpl w:val="B8A2B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66F210F2"/>
    <w:multiLevelType w:val="hybridMultilevel"/>
    <w:tmpl w:val="B4163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677B2D2F"/>
    <w:multiLevelType w:val="hybridMultilevel"/>
    <w:tmpl w:val="45F4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682F2524"/>
    <w:multiLevelType w:val="hybridMultilevel"/>
    <w:tmpl w:val="06206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68A259C6"/>
    <w:multiLevelType w:val="hybridMultilevel"/>
    <w:tmpl w:val="F642E74C"/>
    <w:lvl w:ilvl="0" w:tplc="AD1EE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6AC37655"/>
    <w:multiLevelType w:val="hybridMultilevel"/>
    <w:tmpl w:val="BA82C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 w15:restartNumberingAfterBreak="0">
    <w:nsid w:val="6B142F12"/>
    <w:multiLevelType w:val="hybridMultilevel"/>
    <w:tmpl w:val="00262CF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 w15:restartNumberingAfterBreak="0">
    <w:nsid w:val="6B3C2D99"/>
    <w:multiLevelType w:val="hybridMultilevel"/>
    <w:tmpl w:val="262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CC16CFC"/>
    <w:multiLevelType w:val="hybridMultilevel"/>
    <w:tmpl w:val="1C148A1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6E090D43"/>
    <w:multiLevelType w:val="hybridMultilevel"/>
    <w:tmpl w:val="FB14D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6E212AF3"/>
    <w:multiLevelType w:val="hybridMultilevel"/>
    <w:tmpl w:val="DA92B566"/>
    <w:name w:val="List 23"/>
    <w:lvl w:ilvl="0" w:tplc="9AC06750">
      <w:start w:val="1"/>
      <w:numFmt w:val="decimal"/>
      <w:lvlText w:val="%1."/>
      <w:lvlJc w:val="left"/>
      <w:pPr>
        <w:ind w:left="1152" w:hanging="360"/>
      </w:pPr>
    </w:lvl>
    <w:lvl w:ilvl="1" w:tplc="FD32EDE0">
      <w:numFmt w:val="decimal"/>
      <w:lvlText w:val=""/>
      <w:lvlJc w:val="left"/>
    </w:lvl>
    <w:lvl w:ilvl="2" w:tplc="56CE79C6">
      <w:numFmt w:val="decimal"/>
      <w:lvlText w:val=""/>
      <w:lvlJc w:val="left"/>
    </w:lvl>
    <w:lvl w:ilvl="3" w:tplc="3BDE0A1C">
      <w:numFmt w:val="decimal"/>
      <w:lvlText w:val=""/>
      <w:lvlJc w:val="left"/>
    </w:lvl>
    <w:lvl w:ilvl="4" w:tplc="110E86C0">
      <w:numFmt w:val="decimal"/>
      <w:lvlText w:val=""/>
      <w:lvlJc w:val="left"/>
    </w:lvl>
    <w:lvl w:ilvl="5" w:tplc="D6D2E3B8">
      <w:numFmt w:val="decimal"/>
      <w:lvlText w:val=""/>
      <w:lvlJc w:val="left"/>
    </w:lvl>
    <w:lvl w:ilvl="6" w:tplc="9DE01558">
      <w:numFmt w:val="decimal"/>
      <w:lvlText w:val=""/>
      <w:lvlJc w:val="left"/>
    </w:lvl>
    <w:lvl w:ilvl="7" w:tplc="14488A98">
      <w:numFmt w:val="decimal"/>
      <w:lvlText w:val=""/>
      <w:lvlJc w:val="left"/>
    </w:lvl>
    <w:lvl w:ilvl="8" w:tplc="7F045824">
      <w:numFmt w:val="decimal"/>
      <w:lvlText w:val=""/>
      <w:lvlJc w:val="left"/>
    </w:lvl>
  </w:abstractNum>
  <w:abstractNum w:abstractNumId="155" w15:restartNumberingAfterBreak="0">
    <w:nsid w:val="6E9E7BE3"/>
    <w:multiLevelType w:val="hybridMultilevel"/>
    <w:tmpl w:val="F8F8DF08"/>
    <w:name w:val="List 10"/>
    <w:lvl w:ilvl="0" w:tplc="E1E8FF12">
      <w:start w:val="1"/>
      <w:numFmt w:val="decimal"/>
      <w:lvlText w:val="%1."/>
      <w:lvlJc w:val="left"/>
      <w:pPr>
        <w:ind w:left="1152" w:hanging="360"/>
      </w:pPr>
    </w:lvl>
    <w:lvl w:ilvl="1" w:tplc="124ADEBC">
      <w:numFmt w:val="decimal"/>
      <w:lvlText w:val=""/>
      <w:lvlJc w:val="left"/>
    </w:lvl>
    <w:lvl w:ilvl="2" w:tplc="87B478C2">
      <w:numFmt w:val="decimal"/>
      <w:lvlText w:val=""/>
      <w:lvlJc w:val="left"/>
    </w:lvl>
    <w:lvl w:ilvl="3" w:tplc="2CCAAE64">
      <w:numFmt w:val="decimal"/>
      <w:lvlText w:val=""/>
      <w:lvlJc w:val="left"/>
    </w:lvl>
    <w:lvl w:ilvl="4" w:tplc="AEE06F3E">
      <w:numFmt w:val="decimal"/>
      <w:lvlText w:val=""/>
      <w:lvlJc w:val="left"/>
    </w:lvl>
    <w:lvl w:ilvl="5" w:tplc="2A3A3A1E">
      <w:numFmt w:val="decimal"/>
      <w:lvlText w:val=""/>
      <w:lvlJc w:val="left"/>
    </w:lvl>
    <w:lvl w:ilvl="6" w:tplc="FC948746">
      <w:numFmt w:val="decimal"/>
      <w:lvlText w:val=""/>
      <w:lvlJc w:val="left"/>
    </w:lvl>
    <w:lvl w:ilvl="7" w:tplc="1B0C0A70">
      <w:numFmt w:val="decimal"/>
      <w:lvlText w:val=""/>
      <w:lvlJc w:val="left"/>
    </w:lvl>
    <w:lvl w:ilvl="8" w:tplc="CE66A404">
      <w:numFmt w:val="decimal"/>
      <w:lvlText w:val=""/>
      <w:lvlJc w:val="left"/>
    </w:lvl>
  </w:abstractNum>
  <w:abstractNum w:abstractNumId="156" w15:restartNumberingAfterBreak="0">
    <w:nsid w:val="6EFE6671"/>
    <w:multiLevelType w:val="hybridMultilevel"/>
    <w:tmpl w:val="FA3A0440"/>
    <w:lvl w:ilvl="0" w:tplc="AD1EEE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 w15:restartNumberingAfterBreak="0">
    <w:nsid w:val="6F630483"/>
    <w:multiLevelType w:val="hybridMultilevel"/>
    <w:tmpl w:val="80B8A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73F66C1E"/>
    <w:multiLevelType w:val="hybridMultilevel"/>
    <w:tmpl w:val="00C84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742D23D4"/>
    <w:multiLevelType w:val="hybridMultilevel"/>
    <w:tmpl w:val="4614C8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74971E25"/>
    <w:multiLevelType w:val="hybridMultilevel"/>
    <w:tmpl w:val="70E8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75213FD3"/>
    <w:multiLevelType w:val="hybridMultilevel"/>
    <w:tmpl w:val="75C47B8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2" w15:restartNumberingAfterBreak="0">
    <w:nsid w:val="75C67E16"/>
    <w:multiLevelType w:val="hybridMultilevel"/>
    <w:tmpl w:val="A94A0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 w15:restartNumberingAfterBreak="0">
    <w:nsid w:val="75EF2BDD"/>
    <w:multiLevelType w:val="hybridMultilevel"/>
    <w:tmpl w:val="9D1E3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764B7BBB"/>
    <w:multiLevelType w:val="hybridMultilevel"/>
    <w:tmpl w:val="A27286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 w15:restartNumberingAfterBreak="0">
    <w:nsid w:val="764E6A05"/>
    <w:multiLevelType w:val="hybridMultilevel"/>
    <w:tmpl w:val="2E3E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765C75AB"/>
    <w:multiLevelType w:val="hybridMultilevel"/>
    <w:tmpl w:val="0B263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 w15:restartNumberingAfterBreak="0">
    <w:nsid w:val="78203301"/>
    <w:multiLevelType w:val="hybridMultilevel"/>
    <w:tmpl w:val="E716C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8" w15:restartNumberingAfterBreak="0">
    <w:nsid w:val="782E5034"/>
    <w:multiLevelType w:val="hybridMultilevel"/>
    <w:tmpl w:val="4D1E0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789C5731"/>
    <w:multiLevelType w:val="hybridMultilevel"/>
    <w:tmpl w:val="9E0830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791E4CFC"/>
    <w:multiLevelType w:val="hybridMultilevel"/>
    <w:tmpl w:val="39C00300"/>
    <w:lvl w:ilvl="0" w:tplc="1D64E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954530D"/>
    <w:multiLevelType w:val="hybridMultilevel"/>
    <w:tmpl w:val="F6689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7C2726C2"/>
    <w:multiLevelType w:val="hybridMultilevel"/>
    <w:tmpl w:val="16B6BD72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6103838">
    <w:abstractNumId w:val="115"/>
  </w:num>
  <w:num w:numId="2" w16cid:durableId="831721521">
    <w:abstractNumId w:val="77"/>
  </w:num>
  <w:num w:numId="3" w16cid:durableId="1684626568">
    <w:abstractNumId w:val="127"/>
  </w:num>
  <w:num w:numId="4" w16cid:durableId="82801527">
    <w:abstractNumId w:val="97"/>
  </w:num>
  <w:num w:numId="5" w16cid:durableId="1796562834">
    <w:abstractNumId w:val="100"/>
  </w:num>
  <w:num w:numId="6" w16cid:durableId="2080859602">
    <w:abstractNumId w:val="6"/>
  </w:num>
  <w:num w:numId="7" w16cid:durableId="230584909">
    <w:abstractNumId w:val="20"/>
  </w:num>
  <w:num w:numId="8" w16cid:durableId="1183978847">
    <w:abstractNumId w:val="68"/>
  </w:num>
  <w:num w:numId="9" w16cid:durableId="124393609">
    <w:abstractNumId w:val="70"/>
  </w:num>
  <w:num w:numId="10" w16cid:durableId="2028748375">
    <w:abstractNumId w:val="55"/>
  </w:num>
  <w:num w:numId="11" w16cid:durableId="1306592311">
    <w:abstractNumId w:val="112"/>
  </w:num>
  <w:num w:numId="12" w16cid:durableId="1468935691">
    <w:abstractNumId w:val="113"/>
  </w:num>
  <w:num w:numId="13" w16cid:durableId="399134175">
    <w:abstractNumId w:val="49"/>
  </w:num>
  <w:num w:numId="14" w16cid:durableId="943461879">
    <w:abstractNumId w:val="157"/>
  </w:num>
  <w:num w:numId="15" w16cid:durableId="1729985966">
    <w:abstractNumId w:val="29"/>
  </w:num>
  <w:num w:numId="16" w16cid:durableId="1463035119">
    <w:abstractNumId w:val="124"/>
  </w:num>
  <w:num w:numId="17" w16cid:durableId="272397461">
    <w:abstractNumId w:val="5"/>
  </w:num>
  <w:num w:numId="18" w16cid:durableId="959871820">
    <w:abstractNumId w:val="35"/>
  </w:num>
  <w:num w:numId="19" w16cid:durableId="1773017029">
    <w:abstractNumId w:val="167"/>
  </w:num>
  <w:num w:numId="20" w16cid:durableId="79757998">
    <w:abstractNumId w:val="31"/>
  </w:num>
  <w:num w:numId="21" w16cid:durableId="1940064815">
    <w:abstractNumId w:val="125"/>
  </w:num>
  <w:num w:numId="22" w16cid:durableId="1685399332">
    <w:abstractNumId w:val="143"/>
  </w:num>
  <w:num w:numId="23" w16cid:durableId="1417172534">
    <w:abstractNumId w:val="18"/>
  </w:num>
  <w:num w:numId="24" w16cid:durableId="208996989">
    <w:abstractNumId w:val="11"/>
  </w:num>
  <w:num w:numId="25" w16cid:durableId="2111198829">
    <w:abstractNumId w:val="165"/>
  </w:num>
  <w:num w:numId="26" w16cid:durableId="74010268">
    <w:abstractNumId w:val="53"/>
  </w:num>
  <w:num w:numId="27" w16cid:durableId="1984767835">
    <w:abstractNumId w:val="43"/>
  </w:num>
  <w:num w:numId="28" w16cid:durableId="1162627450">
    <w:abstractNumId w:val="57"/>
  </w:num>
  <w:num w:numId="29" w16cid:durableId="89008635">
    <w:abstractNumId w:val="38"/>
  </w:num>
  <w:num w:numId="30" w16cid:durableId="927351441">
    <w:abstractNumId w:val="90"/>
  </w:num>
  <w:num w:numId="31" w16cid:durableId="1906866454">
    <w:abstractNumId w:val="76"/>
  </w:num>
  <w:num w:numId="32" w16cid:durableId="440926214">
    <w:abstractNumId w:val="142"/>
  </w:num>
  <w:num w:numId="33" w16cid:durableId="499009888">
    <w:abstractNumId w:val="110"/>
  </w:num>
  <w:num w:numId="34" w16cid:durableId="663555543">
    <w:abstractNumId w:val="135"/>
  </w:num>
  <w:num w:numId="35" w16cid:durableId="410276909">
    <w:abstractNumId w:val="107"/>
  </w:num>
  <w:num w:numId="36" w16cid:durableId="5449196">
    <w:abstractNumId w:val="23"/>
  </w:num>
  <w:num w:numId="37" w16cid:durableId="374817114">
    <w:abstractNumId w:val="155"/>
  </w:num>
  <w:num w:numId="38" w16cid:durableId="1663852504">
    <w:abstractNumId w:val="140"/>
  </w:num>
  <w:num w:numId="39" w16cid:durableId="657611650">
    <w:abstractNumId w:val="54"/>
  </w:num>
  <w:num w:numId="40" w16cid:durableId="1391877419">
    <w:abstractNumId w:val="40"/>
  </w:num>
  <w:num w:numId="41" w16cid:durableId="1932202937">
    <w:abstractNumId w:val="59"/>
  </w:num>
  <w:num w:numId="42" w16cid:durableId="1229412957">
    <w:abstractNumId w:val="126"/>
  </w:num>
  <w:num w:numId="43" w16cid:durableId="1826622818">
    <w:abstractNumId w:val="58"/>
  </w:num>
  <w:num w:numId="44" w16cid:durableId="485822370">
    <w:abstractNumId w:val="93"/>
  </w:num>
  <w:num w:numId="45" w16cid:durableId="1633095593">
    <w:abstractNumId w:val="50"/>
  </w:num>
  <w:num w:numId="46" w16cid:durableId="1778982597">
    <w:abstractNumId w:val="134"/>
  </w:num>
  <w:num w:numId="47" w16cid:durableId="322902231">
    <w:abstractNumId w:val="2"/>
  </w:num>
  <w:num w:numId="48" w16cid:durableId="518395399">
    <w:abstractNumId w:val="63"/>
  </w:num>
  <w:num w:numId="49" w16cid:durableId="1022508487">
    <w:abstractNumId w:val="109"/>
  </w:num>
  <w:num w:numId="50" w16cid:durableId="1028918779">
    <w:abstractNumId w:val="154"/>
  </w:num>
  <w:num w:numId="51" w16cid:durableId="724376248">
    <w:abstractNumId w:val="8"/>
  </w:num>
  <w:num w:numId="52" w16cid:durableId="1221600815">
    <w:abstractNumId w:val="60"/>
  </w:num>
  <w:num w:numId="53" w16cid:durableId="950547059">
    <w:abstractNumId w:val="171"/>
  </w:num>
  <w:num w:numId="54" w16cid:durableId="295839228">
    <w:abstractNumId w:val="83"/>
  </w:num>
  <w:num w:numId="55" w16cid:durableId="1877544330">
    <w:abstractNumId w:val="47"/>
  </w:num>
  <w:num w:numId="56" w16cid:durableId="713693905">
    <w:abstractNumId w:val="13"/>
  </w:num>
  <w:num w:numId="57" w16cid:durableId="1685863393">
    <w:abstractNumId w:val="45"/>
  </w:num>
  <w:num w:numId="58" w16cid:durableId="240145618">
    <w:abstractNumId w:val="75"/>
  </w:num>
  <w:num w:numId="59" w16cid:durableId="1430393458">
    <w:abstractNumId w:val="14"/>
  </w:num>
  <w:num w:numId="60" w16cid:durableId="1684015310">
    <w:abstractNumId w:val="44"/>
  </w:num>
  <w:num w:numId="61" w16cid:durableId="917640580">
    <w:abstractNumId w:val="104"/>
  </w:num>
  <w:num w:numId="62" w16cid:durableId="247466487">
    <w:abstractNumId w:val="128"/>
  </w:num>
  <w:num w:numId="63" w16cid:durableId="966280654">
    <w:abstractNumId w:val="92"/>
  </w:num>
  <w:num w:numId="64" w16cid:durableId="325743343">
    <w:abstractNumId w:val="120"/>
  </w:num>
  <w:num w:numId="65" w16cid:durableId="2027363117">
    <w:abstractNumId w:val="146"/>
  </w:num>
  <w:num w:numId="66" w16cid:durableId="1365407067">
    <w:abstractNumId w:val="82"/>
  </w:num>
  <w:num w:numId="67" w16cid:durableId="631908570">
    <w:abstractNumId w:val="94"/>
  </w:num>
  <w:num w:numId="68" w16cid:durableId="1276253885">
    <w:abstractNumId w:val="24"/>
  </w:num>
  <w:num w:numId="69" w16cid:durableId="178323648">
    <w:abstractNumId w:val="34"/>
  </w:num>
  <w:num w:numId="70" w16cid:durableId="1720981815">
    <w:abstractNumId w:val="0"/>
  </w:num>
  <w:num w:numId="71" w16cid:durableId="344287362">
    <w:abstractNumId w:val="86"/>
  </w:num>
  <w:num w:numId="72" w16cid:durableId="19817603">
    <w:abstractNumId w:val="160"/>
  </w:num>
  <w:num w:numId="73" w16cid:durableId="2125343919">
    <w:abstractNumId w:val="132"/>
  </w:num>
  <w:num w:numId="74" w16cid:durableId="2058314454">
    <w:abstractNumId w:val="166"/>
  </w:num>
  <w:num w:numId="75" w16cid:durableId="1337615477">
    <w:abstractNumId w:val="15"/>
  </w:num>
  <w:num w:numId="76" w16cid:durableId="1417551132">
    <w:abstractNumId w:val="116"/>
  </w:num>
  <w:num w:numId="77" w16cid:durableId="1748572963">
    <w:abstractNumId w:val="1"/>
  </w:num>
  <w:num w:numId="78" w16cid:durableId="1003976122">
    <w:abstractNumId w:val="138"/>
  </w:num>
  <w:num w:numId="79" w16cid:durableId="977959158">
    <w:abstractNumId w:val="114"/>
  </w:num>
  <w:num w:numId="80" w16cid:durableId="835926503">
    <w:abstractNumId w:val="162"/>
  </w:num>
  <w:num w:numId="81" w16cid:durableId="786504713">
    <w:abstractNumId w:val="48"/>
  </w:num>
  <w:num w:numId="82" w16cid:durableId="1145929717">
    <w:abstractNumId w:val="87"/>
  </w:num>
  <w:num w:numId="83" w16cid:durableId="680818961">
    <w:abstractNumId w:val="36"/>
  </w:num>
  <w:num w:numId="84" w16cid:durableId="1309286227">
    <w:abstractNumId w:val="89"/>
  </w:num>
  <w:num w:numId="85" w16cid:durableId="1793204006">
    <w:abstractNumId w:val="147"/>
  </w:num>
  <w:num w:numId="86" w16cid:durableId="498156790">
    <w:abstractNumId w:val="101"/>
  </w:num>
  <w:num w:numId="87" w16cid:durableId="1511138348">
    <w:abstractNumId w:val="170"/>
  </w:num>
  <w:num w:numId="88" w16cid:durableId="2002419103">
    <w:abstractNumId w:val="168"/>
  </w:num>
  <w:num w:numId="89" w16cid:durableId="353965622">
    <w:abstractNumId w:val="121"/>
  </w:num>
  <w:num w:numId="90" w16cid:durableId="1301955402">
    <w:abstractNumId w:val="88"/>
  </w:num>
  <w:num w:numId="91" w16cid:durableId="511919035">
    <w:abstractNumId w:val="80"/>
  </w:num>
  <w:num w:numId="92" w16cid:durableId="574045897">
    <w:abstractNumId w:val="79"/>
  </w:num>
  <w:num w:numId="93" w16cid:durableId="2023168243">
    <w:abstractNumId w:val="3"/>
  </w:num>
  <w:num w:numId="94" w16cid:durableId="1643653223">
    <w:abstractNumId w:val="117"/>
  </w:num>
  <w:num w:numId="95" w16cid:durableId="667363061">
    <w:abstractNumId w:val="62"/>
  </w:num>
  <w:num w:numId="96" w16cid:durableId="1117526910">
    <w:abstractNumId w:val="144"/>
  </w:num>
  <w:num w:numId="97" w16cid:durableId="1760519411">
    <w:abstractNumId w:val="106"/>
  </w:num>
  <w:num w:numId="98" w16cid:durableId="1689990655">
    <w:abstractNumId w:val="103"/>
  </w:num>
  <w:num w:numId="99" w16cid:durableId="723220155">
    <w:abstractNumId w:val="145"/>
  </w:num>
  <w:num w:numId="100" w16cid:durableId="699476027">
    <w:abstractNumId w:val="129"/>
  </w:num>
  <w:num w:numId="101" w16cid:durableId="889193654">
    <w:abstractNumId w:val="123"/>
  </w:num>
  <w:num w:numId="102" w16cid:durableId="1186402008">
    <w:abstractNumId w:val="122"/>
  </w:num>
  <w:num w:numId="103" w16cid:durableId="529222262">
    <w:abstractNumId w:val="7"/>
  </w:num>
  <w:num w:numId="104" w16cid:durableId="1433087551">
    <w:abstractNumId w:val="71"/>
  </w:num>
  <w:num w:numId="105" w16cid:durableId="1187132633">
    <w:abstractNumId w:val="108"/>
  </w:num>
  <w:num w:numId="106" w16cid:durableId="1460956936">
    <w:abstractNumId w:val="141"/>
  </w:num>
  <w:num w:numId="107" w16cid:durableId="859129739">
    <w:abstractNumId w:val="46"/>
  </w:num>
  <w:num w:numId="108" w16cid:durableId="1814566560">
    <w:abstractNumId w:val="148"/>
  </w:num>
  <w:num w:numId="109" w16cid:durableId="1817182294">
    <w:abstractNumId w:val="156"/>
  </w:num>
  <w:num w:numId="110" w16cid:durableId="448940595">
    <w:abstractNumId w:val="164"/>
  </w:num>
  <w:num w:numId="111" w16cid:durableId="1535999824">
    <w:abstractNumId w:val="95"/>
  </w:num>
  <w:num w:numId="112" w16cid:durableId="831524905">
    <w:abstractNumId w:val="91"/>
  </w:num>
  <w:num w:numId="113" w16cid:durableId="732704627">
    <w:abstractNumId w:val="98"/>
  </w:num>
  <w:num w:numId="114" w16cid:durableId="159661543">
    <w:abstractNumId w:val="99"/>
  </w:num>
  <w:num w:numId="115" w16cid:durableId="935331327">
    <w:abstractNumId w:val="56"/>
  </w:num>
  <w:num w:numId="116" w16cid:durableId="1119492563">
    <w:abstractNumId w:val="9"/>
  </w:num>
  <w:num w:numId="117" w16cid:durableId="1932006428">
    <w:abstractNumId w:val="105"/>
  </w:num>
  <w:num w:numId="118" w16cid:durableId="727345635">
    <w:abstractNumId w:val="149"/>
  </w:num>
  <w:num w:numId="119" w16cid:durableId="1876192983">
    <w:abstractNumId w:val="74"/>
  </w:num>
  <w:num w:numId="120" w16cid:durableId="262345646">
    <w:abstractNumId w:val="153"/>
  </w:num>
  <w:num w:numId="121" w16cid:durableId="1509711489">
    <w:abstractNumId w:val="69"/>
  </w:num>
  <w:num w:numId="122" w16cid:durableId="1144616059">
    <w:abstractNumId w:val="84"/>
  </w:num>
  <w:num w:numId="123" w16cid:durableId="1964918222">
    <w:abstractNumId w:val="131"/>
  </w:num>
  <w:num w:numId="124" w16cid:durableId="485778089">
    <w:abstractNumId w:val="81"/>
  </w:num>
  <w:num w:numId="125" w16cid:durableId="772675635">
    <w:abstractNumId w:val="133"/>
  </w:num>
  <w:num w:numId="126" w16cid:durableId="711346122">
    <w:abstractNumId w:val="41"/>
  </w:num>
  <w:num w:numId="127" w16cid:durableId="1681271341">
    <w:abstractNumId w:val="72"/>
  </w:num>
  <w:num w:numId="128" w16cid:durableId="1526479992">
    <w:abstractNumId w:val="137"/>
  </w:num>
  <w:num w:numId="129" w16cid:durableId="196815113">
    <w:abstractNumId w:val="66"/>
  </w:num>
  <w:num w:numId="130" w16cid:durableId="1779643247">
    <w:abstractNumId w:val="119"/>
  </w:num>
  <w:num w:numId="131" w16cid:durableId="1824657189">
    <w:abstractNumId w:val="96"/>
  </w:num>
  <w:num w:numId="132" w16cid:durableId="640579396">
    <w:abstractNumId w:val="28"/>
  </w:num>
  <w:num w:numId="133" w16cid:durableId="893736795">
    <w:abstractNumId w:val="130"/>
  </w:num>
  <w:num w:numId="134" w16cid:durableId="1344866249">
    <w:abstractNumId w:val="21"/>
  </w:num>
  <w:num w:numId="135" w16cid:durableId="1745489970">
    <w:abstractNumId w:val="12"/>
  </w:num>
  <w:num w:numId="136" w16cid:durableId="1977640416">
    <w:abstractNumId w:val="37"/>
  </w:num>
  <w:num w:numId="137" w16cid:durableId="544372331">
    <w:abstractNumId w:val="61"/>
  </w:num>
  <w:num w:numId="138" w16cid:durableId="839001862">
    <w:abstractNumId w:val="163"/>
  </w:num>
  <w:num w:numId="139" w16cid:durableId="1163473926">
    <w:abstractNumId w:val="65"/>
  </w:num>
  <w:num w:numId="140" w16cid:durableId="422606748">
    <w:abstractNumId w:val="158"/>
  </w:num>
  <w:num w:numId="141" w16cid:durableId="1580140200">
    <w:abstractNumId w:val="51"/>
  </w:num>
  <w:num w:numId="142" w16cid:durableId="219947901">
    <w:abstractNumId w:val="10"/>
  </w:num>
  <w:num w:numId="143" w16cid:durableId="1302345533">
    <w:abstractNumId w:val="64"/>
  </w:num>
  <w:num w:numId="144" w16cid:durableId="1749616741">
    <w:abstractNumId w:val="111"/>
  </w:num>
  <w:num w:numId="145" w16cid:durableId="791825154">
    <w:abstractNumId w:val="73"/>
  </w:num>
  <w:num w:numId="146" w16cid:durableId="1418751518">
    <w:abstractNumId w:val="52"/>
  </w:num>
  <w:num w:numId="147" w16cid:durableId="1041974148">
    <w:abstractNumId w:val="39"/>
  </w:num>
  <w:num w:numId="148" w16cid:durableId="26414461">
    <w:abstractNumId w:val="25"/>
  </w:num>
  <w:num w:numId="149" w16cid:durableId="2087454982">
    <w:abstractNumId w:val="32"/>
  </w:num>
  <w:num w:numId="150" w16cid:durableId="377583740">
    <w:abstractNumId w:val="85"/>
  </w:num>
  <w:num w:numId="151" w16cid:durableId="232546635">
    <w:abstractNumId w:val="118"/>
  </w:num>
  <w:num w:numId="152" w16cid:durableId="906573088">
    <w:abstractNumId w:val="78"/>
  </w:num>
  <w:num w:numId="153" w16cid:durableId="1537699901">
    <w:abstractNumId w:val="161"/>
  </w:num>
  <w:num w:numId="154" w16cid:durableId="546142308">
    <w:abstractNumId w:val="19"/>
  </w:num>
  <w:num w:numId="155" w16cid:durableId="1873378106">
    <w:abstractNumId w:val="150"/>
  </w:num>
  <w:num w:numId="156" w16cid:durableId="1495101245">
    <w:abstractNumId w:val="102"/>
  </w:num>
  <w:num w:numId="157" w16cid:durableId="1022897302">
    <w:abstractNumId w:val="172"/>
  </w:num>
  <w:num w:numId="158" w16cid:durableId="943271402">
    <w:abstractNumId w:val="67"/>
  </w:num>
  <w:num w:numId="159" w16cid:durableId="577592505">
    <w:abstractNumId w:val="33"/>
  </w:num>
  <w:num w:numId="160" w16cid:durableId="1010259074">
    <w:abstractNumId w:val="17"/>
  </w:num>
  <w:num w:numId="161" w16cid:durableId="42756476">
    <w:abstractNumId w:val="42"/>
  </w:num>
  <w:num w:numId="162" w16cid:durableId="1213420201">
    <w:abstractNumId w:val="159"/>
  </w:num>
  <w:num w:numId="163" w16cid:durableId="1482381443">
    <w:abstractNumId w:val="30"/>
  </w:num>
  <w:num w:numId="164" w16cid:durableId="1888373327">
    <w:abstractNumId w:val="4"/>
  </w:num>
  <w:num w:numId="165" w16cid:durableId="89011279">
    <w:abstractNumId w:val="27"/>
  </w:num>
  <w:num w:numId="166" w16cid:durableId="1798986770">
    <w:abstractNumId w:val="136"/>
  </w:num>
  <w:num w:numId="167" w16cid:durableId="1578050769">
    <w:abstractNumId w:val="152"/>
  </w:num>
  <w:num w:numId="168" w16cid:durableId="990643201">
    <w:abstractNumId w:val="169"/>
  </w:num>
  <w:num w:numId="169" w16cid:durableId="923606889">
    <w:abstractNumId w:val="26"/>
  </w:num>
  <w:num w:numId="170" w16cid:durableId="1131896525">
    <w:abstractNumId w:val="22"/>
  </w:num>
  <w:num w:numId="171" w16cid:durableId="838499385">
    <w:abstractNumId w:val="16"/>
  </w:num>
  <w:num w:numId="172" w16cid:durableId="1523587201">
    <w:abstractNumId w:val="139"/>
  </w:num>
  <w:num w:numId="173" w16cid:durableId="1090349502">
    <w:abstractNumId w:val="151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wNLYwMgBSBmYWpko6SsGpxcWZ+XkgBca1AJxl1PAsAAAA"/>
  </w:docVars>
  <w:rsids>
    <w:rsidRoot w:val="00A3243C"/>
    <w:rsid w:val="0000659F"/>
    <w:rsid w:val="0001277D"/>
    <w:rsid w:val="00025B4F"/>
    <w:rsid w:val="00042C9B"/>
    <w:rsid w:val="00044ADA"/>
    <w:rsid w:val="00061073"/>
    <w:rsid w:val="000645E3"/>
    <w:rsid w:val="00076638"/>
    <w:rsid w:val="00082016"/>
    <w:rsid w:val="00085F37"/>
    <w:rsid w:val="000A575D"/>
    <w:rsid w:val="000C0508"/>
    <w:rsid w:val="000C3B70"/>
    <w:rsid w:val="000D1713"/>
    <w:rsid w:val="000D5CB3"/>
    <w:rsid w:val="000F0D49"/>
    <w:rsid w:val="00101CD0"/>
    <w:rsid w:val="00102563"/>
    <w:rsid w:val="001210A8"/>
    <w:rsid w:val="001277EE"/>
    <w:rsid w:val="00130C47"/>
    <w:rsid w:val="00143666"/>
    <w:rsid w:val="00143D6D"/>
    <w:rsid w:val="001460EB"/>
    <w:rsid w:val="0015593C"/>
    <w:rsid w:val="00155A55"/>
    <w:rsid w:val="0016723B"/>
    <w:rsid w:val="00167FF9"/>
    <w:rsid w:val="00183652"/>
    <w:rsid w:val="0018672D"/>
    <w:rsid w:val="001B1BBB"/>
    <w:rsid w:val="001B6085"/>
    <w:rsid w:val="001D2990"/>
    <w:rsid w:val="0021096C"/>
    <w:rsid w:val="00216CD8"/>
    <w:rsid w:val="00226C1C"/>
    <w:rsid w:val="00244A34"/>
    <w:rsid w:val="00250B71"/>
    <w:rsid w:val="002512C0"/>
    <w:rsid w:val="00254022"/>
    <w:rsid w:val="00260F26"/>
    <w:rsid w:val="00276AD0"/>
    <w:rsid w:val="00281582"/>
    <w:rsid w:val="00290FFB"/>
    <w:rsid w:val="0029329B"/>
    <w:rsid w:val="00295279"/>
    <w:rsid w:val="002A6114"/>
    <w:rsid w:val="002A7D0C"/>
    <w:rsid w:val="002F50E3"/>
    <w:rsid w:val="0031369B"/>
    <w:rsid w:val="003230B8"/>
    <w:rsid w:val="00340760"/>
    <w:rsid w:val="00341F31"/>
    <w:rsid w:val="00351AC4"/>
    <w:rsid w:val="00351C9C"/>
    <w:rsid w:val="00366E7A"/>
    <w:rsid w:val="00383F2F"/>
    <w:rsid w:val="00385D81"/>
    <w:rsid w:val="00386D13"/>
    <w:rsid w:val="00392676"/>
    <w:rsid w:val="003A640A"/>
    <w:rsid w:val="003B348F"/>
    <w:rsid w:val="003B53E8"/>
    <w:rsid w:val="003C01FC"/>
    <w:rsid w:val="003D3CC3"/>
    <w:rsid w:val="003E0A1D"/>
    <w:rsid w:val="003E1F45"/>
    <w:rsid w:val="00406DEC"/>
    <w:rsid w:val="00414365"/>
    <w:rsid w:val="00421F55"/>
    <w:rsid w:val="00421F7D"/>
    <w:rsid w:val="004371BA"/>
    <w:rsid w:val="0045435D"/>
    <w:rsid w:val="004573F2"/>
    <w:rsid w:val="0046166A"/>
    <w:rsid w:val="00465210"/>
    <w:rsid w:val="00475FD1"/>
    <w:rsid w:val="00496B41"/>
    <w:rsid w:val="004B0DB7"/>
    <w:rsid w:val="004B4BF3"/>
    <w:rsid w:val="004C0437"/>
    <w:rsid w:val="004E4559"/>
    <w:rsid w:val="004E5A59"/>
    <w:rsid w:val="004E6B4E"/>
    <w:rsid w:val="004E6E10"/>
    <w:rsid w:val="004E7D02"/>
    <w:rsid w:val="005013A7"/>
    <w:rsid w:val="00512A5F"/>
    <w:rsid w:val="005312D7"/>
    <w:rsid w:val="00536539"/>
    <w:rsid w:val="005464AF"/>
    <w:rsid w:val="00547E9E"/>
    <w:rsid w:val="0055576C"/>
    <w:rsid w:val="0056121F"/>
    <w:rsid w:val="00581812"/>
    <w:rsid w:val="0058774D"/>
    <w:rsid w:val="005970FD"/>
    <w:rsid w:val="005A009C"/>
    <w:rsid w:val="005A6F33"/>
    <w:rsid w:val="005B57F1"/>
    <w:rsid w:val="005C29C5"/>
    <w:rsid w:val="005D6848"/>
    <w:rsid w:val="005D7D63"/>
    <w:rsid w:val="005E233B"/>
    <w:rsid w:val="005E2379"/>
    <w:rsid w:val="005E59E5"/>
    <w:rsid w:val="005F1862"/>
    <w:rsid w:val="005F29F7"/>
    <w:rsid w:val="005F72E0"/>
    <w:rsid w:val="005F7A59"/>
    <w:rsid w:val="00605426"/>
    <w:rsid w:val="006261E0"/>
    <w:rsid w:val="00626A5D"/>
    <w:rsid w:val="00633455"/>
    <w:rsid w:val="00636C52"/>
    <w:rsid w:val="00647CEE"/>
    <w:rsid w:val="00653E61"/>
    <w:rsid w:val="00664BF9"/>
    <w:rsid w:val="006A58EB"/>
    <w:rsid w:val="006A761F"/>
    <w:rsid w:val="006D4B2A"/>
    <w:rsid w:val="006E21A2"/>
    <w:rsid w:val="006E78CA"/>
    <w:rsid w:val="006F2BF5"/>
    <w:rsid w:val="007035BB"/>
    <w:rsid w:val="00706EE7"/>
    <w:rsid w:val="0073022F"/>
    <w:rsid w:val="007303B3"/>
    <w:rsid w:val="00733AAD"/>
    <w:rsid w:val="0073456A"/>
    <w:rsid w:val="00735333"/>
    <w:rsid w:val="00741727"/>
    <w:rsid w:val="0074489A"/>
    <w:rsid w:val="00747070"/>
    <w:rsid w:val="007476F9"/>
    <w:rsid w:val="0075078C"/>
    <w:rsid w:val="007534F5"/>
    <w:rsid w:val="007568FF"/>
    <w:rsid w:val="007624E8"/>
    <w:rsid w:val="00763076"/>
    <w:rsid w:val="007647D4"/>
    <w:rsid w:val="007739AD"/>
    <w:rsid w:val="00781D42"/>
    <w:rsid w:val="007840B2"/>
    <w:rsid w:val="00786559"/>
    <w:rsid w:val="00786D4A"/>
    <w:rsid w:val="00790F9E"/>
    <w:rsid w:val="007921E5"/>
    <w:rsid w:val="00793EBF"/>
    <w:rsid w:val="00795576"/>
    <w:rsid w:val="007958E6"/>
    <w:rsid w:val="00797914"/>
    <w:rsid w:val="007A0C9E"/>
    <w:rsid w:val="007A1A00"/>
    <w:rsid w:val="007A71E2"/>
    <w:rsid w:val="007B1B32"/>
    <w:rsid w:val="007B7240"/>
    <w:rsid w:val="007B740E"/>
    <w:rsid w:val="007C3858"/>
    <w:rsid w:val="007D60BA"/>
    <w:rsid w:val="007D7CCB"/>
    <w:rsid w:val="007E0243"/>
    <w:rsid w:val="007E4E3F"/>
    <w:rsid w:val="007F1D9D"/>
    <w:rsid w:val="007F1FF5"/>
    <w:rsid w:val="007F49BE"/>
    <w:rsid w:val="007F7BAA"/>
    <w:rsid w:val="008130EB"/>
    <w:rsid w:val="008303E1"/>
    <w:rsid w:val="00830D7E"/>
    <w:rsid w:val="0083230E"/>
    <w:rsid w:val="008323DE"/>
    <w:rsid w:val="0084346E"/>
    <w:rsid w:val="00846B6A"/>
    <w:rsid w:val="00852655"/>
    <w:rsid w:val="008542B3"/>
    <w:rsid w:val="00856EE6"/>
    <w:rsid w:val="00866611"/>
    <w:rsid w:val="00871145"/>
    <w:rsid w:val="00882406"/>
    <w:rsid w:val="008828F8"/>
    <w:rsid w:val="008855F3"/>
    <w:rsid w:val="00887316"/>
    <w:rsid w:val="0089221F"/>
    <w:rsid w:val="00897BB3"/>
    <w:rsid w:val="008A47C6"/>
    <w:rsid w:val="008A7293"/>
    <w:rsid w:val="008B0109"/>
    <w:rsid w:val="008C203B"/>
    <w:rsid w:val="008C5D95"/>
    <w:rsid w:val="008D0F08"/>
    <w:rsid w:val="008D2086"/>
    <w:rsid w:val="008D5A9E"/>
    <w:rsid w:val="008E29DB"/>
    <w:rsid w:val="008F0AB8"/>
    <w:rsid w:val="008F1B2E"/>
    <w:rsid w:val="008F1D30"/>
    <w:rsid w:val="00900A22"/>
    <w:rsid w:val="00901778"/>
    <w:rsid w:val="0090783D"/>
    <w:rsid w:val="00910A29"/>
    <w:rsid w:val="00917405"/>
    <w:rsid w:val="00927676"/>
    <w:rsid w:val="009371ED"/>
    <w:rsid w:val="00944831"/>
    <w:rsid w:val="00970018"/>
    <w:rsid w:val="00996BF6"/>
    <w:rsid w:val="009A06D8"/>
    <w:rsid w:val="009A4E48"/>
    <w:rsid w:val="009A5259"/>
    <w:rsid w:val="009C6245"/>
    <w:rsid w:val="009D0209"/>
    <w:rsid w:val="009D2020"/>
    <w:rsid w:val="009D537C"/>
    <w:rsid w:val="009E262B"/>
    <w:rsid w:val="009E41E1"/>
    <w:rsid w:val="009E7353"/>
    <w:rsid w:val="00A0212B"/>
    <w:rsid w:val="00A02708"/>
    <w:rsid w:val="00A04745"/>
    <w:rsid w:val="00A0789F"/>
    <w:rsid w:val="00A20141"/>
    <w:rsid w:val="00A203AF"/>
    <w:rsid w:val="00A23965"/>
    <w:rsid w:val="00A26790"/>
    <w:rsid w:val="00A3243C"/>
    <w:rsid w:val="00A32D53"/>
    <w:rsid w:val="00A342E3"/>
    <w:rsid w:val="00A37BF0"/>
    <w:rsid w:val="00A81622"/>
    <w:rsid w:val="00A81D81"/>
    <w:rsid w:val="00A82B86"/>
    <w:rsid w:val="00A92CA2"/>
    <w:rsid w:val="00A9312D"/>
    <w:rsid w:val="00A97FE8"/>
    <w:rsid w:val="00AA17E8"/>
    <w:rsid w:val="00AA7306"/>
    <w:rsid w:val="00AA7EBE"/>
    <w:rsid w:val="00AB04C0"/>
    <w:rsid w:val="00AB17A4"/>
    <w:rsid w:val="00AC000A"/>
    <w:rsid w:val="00AC1B9D"/>
    <w:rsid w:val="00AC79C0"/>
    <w:rsid w:val="00AD66DC"/>
    <w:rsid w:val="00AD7BBA"/>
    <w:rsid w:val="00AE0192"/>
    <w:rsid w:val="00AE1EE4"/>
    <w:rsid w:val="00AE6A17"/>
    <w:rsid w:val="00AE7E0D"/>
    <w:rsid w:val="00AF0B82"/>
    <w:rsid w:val="00AF7BE3"/>
    <w:rsid w:val="00B01DB6"/>
    <w:rsid w:val="00B11E88"/>
    <w:rsid w:val="00B178EE"/>
    <w:rsid w:val="00B21DCB"/>
    <w:rsid w:val="00B2726D"/>
    <w:rsid w:val="00B34F83"/>
    <w:rsid w:val="00B7210A"/>
    <w:rsid w:val="00B74FC1"/>
    <w:rsid w:val="00B773A9"/>
    <w:rsid w:val="00B8301E"/>
    <w:rsid w:val="00BA2DC5"/>
    <w:rsid w:val="00BA30A2"/>
    <w:rsid w:val="00BB2A34"/>
    <w:rsid w:val="00BB319E"/>
    <w:rsid w:val="00BB4F7A"/>
    <w:rsid w:val="00BD5407"/>
    <w:rsid w:val="00BE0489"/>
    <w:rsid w:val="00BF0A64"/>
    <w:rsid w:val="00BF6077"/>
    <w:rsid w:val="00C046A8"/>
    <w:rsid w:val="00C20F76"/>
    <w:rsid w:val="00C24CE5"/>
    <w:rsid w:val="00C35A7D"/>
    <w:rsid w:val="00C378F0"/>
    <w:rsid w:val="00C50749"/>
    <w:rsid w:val="00C51171"/>
    <w:rsid w:val="00C57BD5"/>
    <w:rsid w:val="00C57E68"/>
    <w:rsid w:val="00C60C10"/>
    <w:rsid w:val="00C664D8"/>
    <w:rsid w:val="00C72EBD"/>
    <w:rsid w:val="00C761FD"/>
    <w:rsid w:val="00C80601"/>
    <w:rsid w:val="00C84B22"/>
    <w:rsid w:val="00C93534"/>
    <w:rsid w:val="00C949DB"/>
    <w:rsid w:val="00CA0B00"/>
    <w:rsid w:val="00CC2537"/>
    <w:rsid w:val="00CC5FA5"/>
    <w:rsid w:val="00CD247A"/>
    <w:rsid w:val="00CD3994"/>
    <w:rsid w:val="00CE18C6"/>
    <w:rsid w:val="00CE5609"/>
    <w:rsid w:val="00CE774C"/>
    <w:rsid w:val="00CF1674"/>
    <w:rsid w:val="00CF1AF7"/>
    <w:rsid w:val="00D02E84"/>
    <w:rsid w:val="00D12320"/>
    <w:rsid w:val="00D12CD6"/>
    <w:rsid w:val="00D149BB"/>
    <w:rsid w:val="00D1748F"/>
    <w:rsid w:val="00D20090"/>
    <w:rsid w:val="00D22033"/>
    <w:rsid w:val="00D2627A"/>
    <w:rsid w:val="00D3320A"/>
    <w:rsid w:val="00D51C76"/>
    <w:rsid w:val="00D60ED1"/>
    <w:rsid w:val="00D613E7"/>
    <w:rsid w:val="00D61F87"/>
    <w:rsid w:val="00D6786E"/>
    <w:rsid w:val="00D82460"/>
    <w:rsid w:val="00D93760"/>
    <w:rsid w:val="00D937DC"/>
    <w:rsid w:val="00D945DA"/>
    <w:rsid w:val="00D9732B"/>
    <w:rsid w:val="00DA5B3B"/>
    <w:rsid w:val="00DA6CC7"/>
    <w:rsid w:val="00DB12DD"/>
    <w:rsid w:val="00DC3AC8"/>
    <w:rsid w:val="00DC47CB"/>
    <w:rsid w:val="00DD2DBA"/>
    <w:rsid w:val="00DD6F93"/>
    <w:rsid w:val="00DE55F1"/>
    <w:rsid w:val="00DF380E"/>
    <w:rsid w:val="00E03C3B"/>
    <w:rsid w:val="00E059C5"/>
    <w:rsid w:val="00E07C5B"/>
    <w:rsid w:val="00E3412F"/>
    <w:rsid w:val="00E4150F"/>
    <w:rsid w:val="00E50913"/>
    <w:rsid w:val="00E74BCC"/>
    <w:rsid w:val="00E77A53"/>
    <w:rsid w:val="00E806B8"/>
    <w:rsid w:val="00E877EC"/>
    <w:rsid w:val="00E91A50"/>
    <w:rsid w:val="00E94667"/>
    <w:rsid w:val="00EA1CF0"/>
    <w:rsid w:val="00EA654F"/>
    <w:rsid w:val="00EC3452"/>
    <w:rsid w:val="00EC521E"/>
    <w:rsid w:val="00EE49CD"/>
    <w:rsid w:val="00EE6C3F"/>
    <w:rsid w:val="00EF2FF9"/>
    <w:rsid w:val="00F058ED"/>
    <w:rsid w:val="00F059C4"/>
    <w:rsid w:val="00F07B4A"/>
    <w:rsid w:val="00F10A7D"/>
    <w:rsid w:val="00F11AC5"/>
    <w:rsid w:val="00F1258C"/>
    <w:rsid w:val="00F147FF"/>
    <w:rsid w:val="00F158F8"/>
    <w:rsid w:val="00F1600C"/>
    <w:rsid w:val="00F2244A"/>
    <w:rsid w:val="00F250D2"/>
    <w:rsid w:val="00F3371B"/>
    <w:rsid w:val="00F47FC2"/>
    <w:rsid w:val="00F5289A"/>
    <w:rsid w:val="00F5317B"/>
    <w:rsid w:val="00F544B4"/>
    <w:rsid w:val="00F560EE"/>
    <w:rsid w:val="00F70FE4"/>
    <w:rsid w:val="00F71824"/>
    <w:rsid w:val="00F727FD"/>
    <w:rsid w:val="00F7515B"/>
    <w:rsid w:val="00F8175C"/>
    <w:rsid w:val="00F85AF0"/>
    <w:rsid w:val="00F86DFF"/>
    <w:rsid w:val="00FA64B5"/>
    <w:rsid w:val="00FB4879"/>
    <w:rsid w:val="00FB704B"/>
    <w:rsid w:val="00FD2247"/>
    <w:rsid w:val="00FD47C4"/>
    <w:rsid w:val="00FD49B5"/>
    <w:rsid w:val="00FE33EB"/>
    <w:rsid w:val="00FE6AE0"/>
    <w:rsid w:val="00FE6B8F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C4F7"/>
  <w14:defaultImageDpi w14:val="330"/>
  <w15:chartTrackingRefBased/>
  <w15:docId w15:val="{666AE6B5-DD80-4B08-9C98-C396380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7E"/>
    <w:pPr>
      <w:spacing w:before="60" w:after="60" w:line="360" w:lineRule="auto"/>
      <w:ind w:firstLine="720"/>
      <w:contextualSpacing/>
      <w:jc w:val="both"/>
    </w:pPr>
    <w:rPr>
      <w:rFonts w:ascii="Times New Roman" w:hAnsi="Times New Roman" w:cs="Times New Roman"/>
      <w:noProof/>
      <w:sz w:val="26"/>
      <w:szCs w:val="26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C3F"/>
    <w:pPr>
      <w:pageBreakBefore/>
      <w:spacing w:after="240" w:line="240" w:lineRule="auto"/>
      <w:ind w:firstLine="0"/>
      <w:contextualSpacing w:val="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5FA5"/>
    <w:pPr>
      <w:tabs>
        <w:tab w:val="left" w:pos="993"/>
      </w:tabs>
      <w:spacing w:before="180" w:after="120" w:line="240" w:lineRule="auto"/>
      <w:ind w:firstLine="0"/>
      <w:contextualSpacing w:val="0"/>
      <w:outlineLvl w:val="1"/>
    </w:pPr>
    <w:rPr>
      <w:b/>
      <w:bCs/>
      <w:sz w:val="30"/>
      <w:szCs w:val="30"/>
      <w:lang w:val="en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276AD0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F0B82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F0B82"/>
    <w:pPr>
      <w:outlineLvl w:val="4"/>
    </w:pPr>
    <w:rPr>
      <w:i/>
      <w:iCs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90F9E"/>
    <w:pPr>
      <w:outlineLvl w:val="5"/>
    </w:pPr>
    <w:rPr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C3F"/>
    <w:rPr>
      <w:rFonts w:ascii="Times New Roman" w:hAnsi="Times New Roman" w:cs="Times New Roman"/>
      <w:b/>
      <w:bCs/>
      <w:noProof/>
      <w:sz w:val="32"/>
      <w:szCs w:val="32"/>
      <w:lang w:val="vi-VN"/>
    </w:rPr>
  </w:style>
  <w:style w:type="character" w:customStyle="1" w:styleId="Heading2Char">
    <w:name w:val="Heading 2 Char"/>
    <w:basedOn w:val="DefaultParagraphFont"/>
    <w:link w:val="Heading2"/>
    <w:uiPriority w:val="9"/>
    <w:rsid w:val="00CC5FA5"/>
    <w:rPr>
      <w:rFonts w:ascii="Times New Roman" w:hAnsi="Times New Roman" w:cs="Times New Roman"/>
      <w:b/>
      <w:bCs/>
      <w:noProof/>
      <w:sz w:val="30"/>
      <w:szCs w:val="30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276AD0"/>
    <w:rPr>
      <w:rFonts w:ascii="Times New Roman" w:hAnsi="Times New Roman" w:cs="Times New Roman"/>
      <w:b/>
      <w:bCs/>
      <w:noProof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AF0B8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F0B82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Equation">
    <w:name w:val="Equation"/>
    <w:basedOn w:val="Normal"/>
    <w:qFormat/>
    <w:rsid w:val="00AF0B82"/>
    <w:pPr>
      <w:tabs>
        <w:tab w:val="center" w:pos="4962"/>
        <w:tab w:val="right" w:pos="9356"/>
      </w:tabs>
      <w:ind w:firstLine="0"/>
    </w:pPr>
  </w:style>
  <w:style w:type="paragraph" w:styleId="Caption">
    <w:name w:val="caption"/>
    <w:basedOn w:val="Normal"/>
    <w:next w:val="Normal"/>
    <w:uiPriority w:val="35"/>
    <w:unhideWhenUsed/>
    <w:qFormat/>
    <w:rsid w:val="00AF0B82"/>
    <w:pPr>
      <w:spacing w:before="0" w:after="200" w:line="240" w:lineRule="auto"/>
      <w:ind w:firstLine="0"/>
      <w:jc w:val="center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900A22"/>
    <w:pPr>
      <w:spacing w:before="60" w:after="60"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1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AC5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DB7"/>
    <w:pPr>
      <w:pBdr>
        <w:top w:val="single" w:sz="4" w:space="10" w:color="4472C4" w:themeColor="accent1"/>
        <w:bottom w:val="single" w:sz="4" w:space="10" w:color="4472C4" w:themeColor="accent1"/>
      </w:pBdr>
      <w:tabs>
        <w:tab w:val="left" w:pos="8647"/>
      </w:tabs>
      <w:spacing w:before="360" w:after="360"/>
      <w:ind w:left="284" w:right="379" w:firstLine="0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DB7"/>
    <w:rPr>
      <w:rFonts w:ascii="Times New Roman" w:hAnsi="Times New Roman" w:cs="Times New Roman"/>
      <w:i/>
      <w:i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D6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786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86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86E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69B"/>
    <w:pPr>
      <w:ind w:left="720"/>
    </w:pPr>
  </w:style>
  <w:style w:type="paragraph" w:customStyle="1" w:styleId="MyCode">
    <w:name w:val="My Code"/>
    <w:basedOn w:val="Normal"/>
    <w:link w:val="MyCodeChar"/>
    <w:qFormat/>
    <w:rsid w:val="00AA7306"/>
    <w:pPr>
      <w:pBdr>
        <w:top w:val="single" w:sz="4" w:space="1" w:color="C00000"/>
        <w:bottom w:val="single" w:sz="4" w:space="1" w:color="C00000"/>
      </w:pBdr>
      <w:ind w:left="426" w:right="379" w:firstLine="0"/>
      <w:jc w:val="left"/>
    </w:pPr>
    <w:rPr>
      <w:rFonts w:ascii="Cascadia Code Light" w:hAnsi="Cascadia Code Light" w:cs="Cascadia Code Light"/>
      <w:color w:val="C00000"/>
      <w:sz w:val="20"/>
      <w:szCs w:val="20"/>
      <w:lang w:val="en-US"/>
    </w:rPr>
  </w:style>
  <w:style w:type="character" w:customStyle="1" w:styleId="MyCodeChar">
    <w:name w:val="My Code Char"/>
    <w:basedOn w:val="DefaultParagraphFont"/>
    <w:link w:val="MyCode"/>
    <w:rsid w:val="00AA7306"/>
    <w:rPr>
      <w:rFonts w:ascii="Cascadia Code Light" w:hAnsi="Cascadia Code Light" w:cs="Cascadia Code Light"/>
      <w:noProof/>
      <w:color w:val="C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D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49"/>
    <w:rPr>
      <w:rFonts w:ascii="Times New Roman" w:hAnsi="Times New Roman" w:cs="Times New Roman"/>
      <w:noProof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F0D4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49"/>
    <w:rPr>
      <w:rFonts w:ascii="Times New Roman" w:hAnsi="Times New Roman" w:cs="Times New Roman"/>
      <w:noProof/>
      <w:sz w:val="26"/>
      <w:szCs w:val="26"/>
      <w:lang w:val="vi-VN"/>
    </w:rPr>
  </w:style>
  <w:style w:type="paragraph" w:customStyle="1" w:styleId="Tableallign1">
    <w:name w:val="Table allign 1"/>
    <w:basedOn w:val="Normal"/>
    <w:qFormat/>
    <w:rsid w:val="000F0D49"/>
    <w:pPr>
      <w:ind w:left="465" w:hanging="465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0F0D49"/>
    <w:rPr>
      <w:i/>
      <w:iCs/>
    </w:rPr>
  </w:style>
  <w:style w:type="paragraph" w:styleId="Revision">
    <w:name w:val="Revision"/>
    <w:hidden/>
    <w:uiPriority w:val="99"/>
    <w:semiHidden/>
    <w:rsid w:val="00D3320A"/>
    <w:pPr>
      <w:spacing w:after="0" w:line="240" w:lineRule="auto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Heading6Char">
    <w:name w:val="Heading 6 Char"/>
    <w:basedOn w:val="DefaultParagraphFont"/>
    <w:link w:val="Heading6"/>
    <w:uiPriority w:val="9"/>
    <w:rsid w:val="00790F9E"/>
    <w:rPr>
      <w:rFonts w:ascii="Times New Roman" w:hAnsi="Times New Roman" w:cs="Times New Roman"/>
      <w:b/>
      <w:bCs/>
      <w:i/>
      <w:iCs/>
      <w:noProof/>
      <w:sz w:val="28"/>
      <w:szCs w:val="28"/>
      <w:lang w:val="vi"/>
    </w:rPr>
  </w:style>
  <w:style w:type="paragraph" w:customStyle="1" w:styleId="Para01">
    <w:name w:val="Para 01"/>
    <w:basedOn w:val="Normal"/>
    <w:rsid w:val="00790F9E"/>
    <w:pPr>
      <w:spacing w:before="0" w:after="0" w:line="239" w:lineRule="atLeast"/>
      <w:ind w:left="298" w:firstLine="0"/>
      <w:contextualSpacing w:val="0"/>
    </w:pPr>
    <w:rPr>
      <w:rFonts w:ascii="Cambria" w:eastAsia="Cambria" w:hAnsi="Cambria"/>
      <w:b/>
      <w:bCs/>
      <w:noProof w:val="0"/>
      <w:color w:val="0000FF"/>
      <w:sz w:val="19"/>
      <w:szCs w:val="19"/>
      <w:u w:val="single"/>
      <w:lang w:val="en" w:eastAsia="en"/>
    </w:rPr>
  </w:style>
  <w:style w:type="paragraph" w:customStyle="1" w:styleId="Para02">
    <w:name w:val="Para 02"/>
    <w:basedOn w:val="Normal"/>
    <w:rsid w:val="00790F9E"/>
    <w:pPr>
      <w:spacing w:before="0" w:after="168" w:line="288" w:lineRule="atLeast"/>
      <w:ind w:firstLine="0"/>
      <w:contextualSpacing w:val="0"/>
    </w:pPr>
    <w:rPr>
      <w:rFonts w:ascii="Cambria" w:eastAsia="Cambria" w:hAnsi="Cambria"/>
      <w:noProof w:val="0"/>
      <w:color w:val="000000"/>
      <w:sz w:val="24"/>
      <w:szCs w:val="24"/>
      <w:lang w:val="en" w:eastAsia="en"/>
    </w:rPr>
  </w:style>
  <w:style w:type="paragraph" w:customStyle="1" w:styleId="Para03">
    <w:name w:val="Para 03"/>
    <w:basedOn w:val="Normal"/>
    <w:rsid w:val="00790F9E"/>
    <w:pPr>
      <w:spacing w:before="0" w:after="202" w:line="288" w:lineRule="atLeast"/>
      <w:ind w:firstLine="0"/>
      <w:contextualSpacing w:val="0"/>
    </w:pPr>
    <w:rPr>
      <w:rFonts w:ascii="Cambria" w:eastAsia="Cambria" w:hAnsi="Cambria"/>
      <w:noProof w:val="0"/>
      <w:color w:val="000000"/>
      <w:sz w:val="24"/>
      <w:szCs w:val="24"/>
      <w:lang w:val="en" w:eastAsia="en"/>
    </w:rPr>
  </w:style>
  <w:style w:type="paragraph" w:customStyle="1" w:styleId="Para04">
    <w:name w:val="Para 04"/>
    <w:basedOn w:val="Normal"/>
    <w:rsid w:val="00790F9E"/>
    <w:pPr>
      <w:pBdr>
        <w:bottom w:val="single" w:sz="6" w:space="4" w:color="EAECEF"/>
      </w:pBdr>
      <w:spacing w:before="304" w:after="202" w:line="288" w:lineRule="atLeast"/>
      <w:ind w:firstLine="0"/>
      <w:contextualSpacing w:val="0"/>
    </w:pPr>
    <w:rPr>
      <w:rFonts w:ascii="Cambria" w:eastAsia="Cambria" w:hAnsi="Cambria"/>
      <w:b/>
      <w:bCs/>
      <w:noProof w:val="0"/>
      <w:color w:val="000000"/>
      <w:sz w:val="40"/>
      <w:szCs w:val="40"/>
      <w:lang w:val="en" w:eastAsia="en"/>
    </w:rPr>
  </w:style>
  <w:style w:type="paragraph" w:customStyle="1" w:styleId="Para05">
    <w:name w:val="Para 05"/>
    <w:basedOn w:val="Normal"/>
    <w:rsid w:val="00790F9E"/>
    <w:pPr>
      <w:pBdr>
        <w:left w:val="none" w:sz="0" w:space="7" w:color="auto"/>
      </w:pBdr>
      <w:spacing w:before="0" w:after="168" w:line="239" w:lineRule="atLeast"/>
      <w:ind w:left="799" w:firstLine="0"/>
      <w:contextualSpacing w:val="0"/>
    </w:pPr>
    <w:rPr>
      <w:rFonts w:ascii="Cambria" w:eastAsia="Cambria" w:hAnsi="Cambria"/>
      <w:noProof w:val="0"/>
      <w:color w:val="000000"/>
      <w:sz w:val="23"/>
      <w:szCs w:val="23"/>
      <w:lang w:val="en" w:eastAsia="en"/>
    </w:rPr>
  </w:style>
  <w:style w:type="paragraph" w:customStyle="1" w:styleId="Para06">
    <w:name w:val="Para 06"/>
    <w:basedOn w:val="Normal"/>
    <w:rsid w:val="00790F9E"/>
    <w:pPr>
      <w:pBdr>
        <w:left w:val="none" w:sz="0" w:space="3" w:color="auto"/>
      </w:pBdr>
      <w:spacing w:before="0" w:after="168" w:line="288" w:lineRule="atLeast"/>
      <w:ind w:left="905" w:firstLine="0"/>
      <w:contextualSpacing w:val="0"/>
    </w:pPr>
    <w:rPr>
      <w:rFonts w:ascii="Cambria" w:eastAsia="Cambria" w:hAnsi="Cambria"/>
      <w:noProof w:val="0"/>
      <w:color w:val="000000"/>
      <w:sz w:val="24"/>
      <w:szCs w:val="24"/>
      <w:lang w:val="en" w:eastAsia="en"/>
    </w:rPr>
  </w:style>
  <w:style w:type="paragraph" w:customStyle="1" w:styleId="Para07">
    <w:name w:val="Para 07"/>
    <w:basedOn w:val="Normal"/>
    <w:rsid w:val="00790F9E"/>
    <w:pPr>
      <w:pBdr>
        <w:bottom w:val="single" w:sz="6" w:space="4" w:color="EAECEF"/>
      </w:pBdr>
      <w:spacing w:before="304" w:after="202" w:line="288" w:lineRule="atLeast"/>
      <w:ind w:firstLine="0"/>
      <w:contextualSpacing w:val="0"/>
      <w:jc w:val="left"/>
    </w:pPr>
    <w:rPr>
      <w:rFonts w:ascii="Cambria" w:eastAsia="Cambria" w:hAnsi="Cambria"/>
      <w:b/>
      <w:bCs/>
      <w:noProof w:val="0"/>
      <w:color w:val="000000"/>
      <w:sz w:val="40"/>
      <w:szCs w:val="40"/>
      <w:lang w:val="en" w:eastAsia="en"/>
    </w:rPr>
  </w:style>
  <w:style w:type="paragraph" w:customStyle="1" w:styleId="Para08">
    <w:name w:val="Para 08"/>
    <w:basedOn w:val="Normal"/>
    <w:rsid w:val="00790F9E"/>
    <w:pPr>
      <w:spacing w:before="0" w:after="202" w:line="288" w:lineRule="atLeast"/>
      <w:ind w:firstLine="0"/>
      <w:contextualSpacing w:val="0"/>
      <w:jc w:val="left"/>
    </w:pPr>
    <w:rPr>
      <w:rFonts w:ascii="Cambria" w:eastAsia="Cambria" w:hAnsi="Cambria"/>
      <w:noProof w:val="0"/>
      <w:color w:val="000000"/>
      <w:sz w:val="24"/>
      <w:szCs w:val="24"/>
      <w:lang w:val="en" w:eastAsia="en"/>
    </w:rPr>
  </w:style>
  <w:style w:type="paragraph" w:customStyle="1" w:styleId="Para09">
    <w:name w:val="Para 09"/>
    <w:basedOn w:val="Normal"/>
    <w:rsid w:val="00790F9E"/>
    <w:pPr>
      <w:spacing w:before="0" w:after="16" w:line="239" w:lineRule="atLeast"/>
      <w:ind w:left="697" w:firstLine="0"/>
      <w:contextualSpacing w:val="0"/>
    </w:pPr>
    <w:rPr>
      <w:rFonts w:ascii="Cambria" w:eastAsia="Cambria" w:hAnsi="Cambria"/>
      <w:noProof w:val="0"/>
      <w:color w:val="0000FF"/>
      <w:sz w:val="19"/>
      <w:szCs w:val="19"/>
      <w:u w:val="single"/>
      <w:lang w:val="en" w:eastAsia="en"/>
    </w:rPr>
  </w:style>
  <w:style w:type="paragraph" w:customStyle="1" w:styleId="Para11">
    <w:name w:val="Para 11"/>
    <w:basedOn w:val="Normal"/>
    <w:rsid w:val="00790F9E"/>
    <w:pPr>
      <w:spacing w:before="0" w:after="168" w:line="239" w:lineRule="atLeast"/>
      <w:ind w:firstLine="0"/>
      <w:contextualSpacing w:val="0"/>
    </w:pPr>
    <w:rPr>
      <w:rFonts w:ascii="Cambria" w:eastAsia="Cambria" w:hAnsi="Cambria"/>
      <w:noProof w:val="0"/>
      <w:color w:val="000000"/>
      <w:sz w:val="19"/>
      <w:szCs w:val="19"/>
      <w:lang w:val="en" w:eastAsia="en"/>
    </w:rPr>
  </w:style>
  <w:style w:type="paragraph" w:customStyle="1" w:styleId="Para12">
    <w:name w:val="Para 12"/>
    <w:basedOn w:val="Normal"/>
    <w:rsid w:val="00790F9E"/>
    <w:pPr>
      <w:spacing w:before="0" w:after="168" w:line="239" w:lineRule="atLeast"/>
      <w:ind w:firstLine="0"/>
      <w:contextualSpacing w:val="0"/>
      <w:jc w:val="center"/>
    </w:pPr>
    <w:rPr>
      <w:rFonts w:ascii="Cambria" w:eastAsia="Cambria" w:hAnsi="Cambria"/>
      <w:noProof w:val="0"/>
      <w:color w:val="000000"/>
      <w:sz w:val="19"/>
      <w:szCs w:val="19"/>
      <w:lang w:val="en" w:eastAsia="en"/>
    </w:rPr>
  </w:style>
  <w:style w:type="paragraph" w:customStyle="1" w:styleId="Para13">
    <w:name w:val="Para 13"/>
    <w:basedOn w:val="Normal"/>
    <w:rsid w:val="00790F9E"/>
    <w:pPr>
      <w:spacing w:before="0" w:after="168" w:line="288" w:lineRule="atLeast"/>
      <w:ind w:firstLine="0"/>
      <w:contextualSpacing w:val="0"/>
    </w:pPr>
    <w:rPr>
      <w:rFonts w:ascii="Cambria" w:eastAsia="Cambria" w:hAnsi="Cambria"/>
      <w:b/>
      <w:bCs/>
      <w:noProof w:val="0"/>
      <w:color w:val="000000"/>
      <w:sz w:val="24"/>
      <w:szCs w:val="24"/>
      <w:lang w:val="en" w:eastAsia="en"/>
    </w:rPr>
  </w:style>
  <w:style w:type="paragraph" w:customStyle="1" w:styleId="Para15">
    <w:name w:val="Para 15"/>
    <w:basedOn w:val="Normal"/>
    <w:rsid w:val="00790F9E"/>
    <w:pPr>
      <w:spacing w:before="0" w:after="168" w:line="288" w:lineRule="atLeast"/>
      <w:ind w:firstLine="0"/>
      <w:contextualSpacing w:val="0"/>
    </w:pPr>
    <w:rPr>
      <w:rFonts w:ascii="Cambria" w:eastAsia="Cambria" w:hAnsi="Cambria"/>
      <w:i/>
      <w:iCs/>
      <w:noProof w:val="0"/>
      <w:color w:val="000000"/>
      <w:sz w:val="24"/>
      <w:szCs w:val="24"/>
      <w:lang w:val="en" w:eastAsia="en"/>
    </w:rPr>
  </w:style>
  <w:style w:type="paragraph" w:customStyle="1" w:styleId="Para16">
    <w:name w:val="Para 16"/>
    <w:basedOn w:val="Normal"/>
    <w:rsid w:val="00790F9E"/>
    <w:pPr>
      <w:spacing w:before="0" w:after="168" w:line="215" w:lineRule="atLeast"/>
      <w:ind w:firstLine="0"/>
      <w:contextualSpacing w:val="0"/>
      <w:jc w:val="center"/>
    </w:pPr>
    <w:rPr>
      <w:rFonts w:ascii="Cambria" w:eastAsia="Cambria" w:hAnsi="Cambria"/>
      <w:noProof w:val="0"/>
      <w:color w:val="000000"/>
      <w:sz w:val="18"/>
      <w:szCs w:val="18"/>
      <w:lang w:val="en" w:eastAsia="en"/>
    </w:rPr>
  </w:style>
  <w:style w:type="paragraph" w:customStyle="1" w:styleId="Para17">
    <w:name w:val="Para 17"/>
    <w:basedOn w:val="Normal"/>
    <w:rsid w:val="00790F9E"/>
    <w:pPr>
      <w:spacing w:before="202" w:after="134" w:line="239" w:lineRule="atLeast"/>
      <w:ind w:left="298" w:firstLine="0"/>
      <w:contextualSpacing w:val="0"/>
    </w:pPr>
    <w:rPr>
      <w:rFonts w:ascii="Cambria" w:eastAsia="Cambria" w:hAnsi="Cambria"/>
      <w:b/>
      <w:bCs/>
      <w:noProof w:val="0"/>
      <w:color w:val="0000FF"/>
      <w:sz w:val="19"/>
      <w:szCs w:val="19"/>
      <w:u w:val="single"/>
      <w:lang w:val="en" w:eastAsia="en"/>
    </w:rPr>
  </w:style>
  <w:style w:type="paragraph" w:customStyle="1" w:styleId="Para18">
    <w:name w:val="Para 18"/>
    <w:basedOn w:val="Normal"/>
    <w:rsid w:val="00790F9E"/>
    <w:pPr>
      <w:spacing w:before="0" w:after="168" w:line="288" w:lineRule="atLeast"/>
      <w:ind w:firstLineChars="300" w:firstLine="300"/>
      <w:contextualSpacing w:val="0"/>
    </w:pPr>
    <w:rPr>
      <w:rFonts w:ascii="Cambria" w:eastAsia="Cambria" w:hAnsi="Cambria"/>
      <w:noProof w:val="0"/>
      <w:color w:val="000000"/>
      <w:sz w:val="24"/>
      <w:szCs w:val="24"/>
      <w:lang w:val="en" w:eastAsia="en"/>
    </w:rPr>
  </w:style>
  <w:style w:type="paragraph" w:customStyle="1" w:styleId="Para19">
    <w:name w:val="Para 19"/>
    <w:basedOn w:val="Normal"/>
    <w:rsid w:val="00790F9E"/>
    <w:pPr>
      <w:spacing w:before="0" w:after="168" w:line="215" w:lineRule="atLeast"/>
      <w:ind w:firstLine="0"/>
      <w:contextualSpacing w:val="0"/>
      <w:jc w:val="center"/>
    </w:pPr>
    <w:rPr>
      <w:rFonts w:ascii="Cambria" w:eastAsia="Cambria" w:hAnsi="Cambria"/>
      <w:b/>
      <w:bCs/>
      <w:noProof w:val="0"/>
      <w:color w:val="000000"/>
      <w:sz w:val="18"/>
      <w:szCs w:val="18"/>
      <w:lang w:val="en" w:eastAsia="en"/>
    </w:rPr>
  </w:style>
  <w:style w:type="paragraph" w:customStyle="1" w:styleId="Para20">
    <w:name w:val="Para 20"/>
    <w:basedOn w:val="Normal"/>
    <w:rsid w:val="00790F9E"/>
    <w:pPr>
      <w:spacing w:before="0" w:after="168" w:line="239" w:lineRule="atLeast"/>
      <w:ind w:firstLineChars="300" w:firstLine="300"/>
      <w:contextualSpacing w:val="0"/>
    </w:pPr>
    <w:rPr>
      <w:rFonts w:ascii="Cambria" w:eastAsia="Cambria" w:hAnsi="Cambria"/>
      <w:noProof w:val="0"/>
      <w:color w:val="000000"/>
      <w:sz w:val="19"/>
      <w:szCs w:val="19"/>
      <w:lang w:val="en" w:eastAsia="en"/>
    </w:rPr>
  </w:style>
  <w:style w:type="paragraph" w:customStyle="1" w:styleId="Para21">
    <w:name w:val="Para 21"/>
    <w:basedOn w:val="Normal"/>
    <w:rsid w:val="00790F9E"/>
    <w:pPr>
      <w:pBdr>
        <w:left w:val="none" w:sz="0" w:space="3" w:color="auto"/>
      </w:pBdr>
      <w:spacing w:before="0" w:after="168" w:line="288" w:lineRule="atLeast"/>
      <w:ind w:left="905" w:firstLine="0"/>
      <w:contextualSpacing w:val="0"/>
    </w:pPr>
    <w:rPr>
      <w:rFonts w:ascii="Cambria" w:eastAsia="Cambria" w:hAnsi="Cambria"/>
      <w:b/>
      <w:bCs/>
      <w:noProof w:val="0"/>
      <w:color w:val="000000"/>
      <w:sz w:val="24"/>
      <w:szCs w:val="24"/>
      <w:lang w:val="en" w:eastAsia="en"/>
    </w:rPr>
  </w:style>
  <w:style w:type="paragraph" w:customStyle="1" w:styleId="Para22">
    <w:name w:val="Para 22"/>
    <w:basedOn w:val="Normal"/>
    <w:rsid w:val="00790F9E"/>
    <w:pPr>
      <w:spacing w:before="0" w:after="168" w:line="527" w:lineRule="atLeast"/>
      <w:ind w:firstLine="0"/>
      <w:contextualSpacing w:val="0"/>
      <w:jc w:val="center"/>
    </w:pPr>
    <w:rPr>
      <w:rFonts w:ascii="Cambria" w:eastAsia="Cambria" w:hAnsi="Cambria"/>
      <w:i/>
      <w:iCs/>
      <w:noProof w:val="0"/>
      <w:color w:val="000000"/>
      <w:sz w:val="43"/>
      <w:szCs w:val="43"/>
      <w:lang w:val="en" w:eastAsia="en"/>
    </w:rPr>
  </w:style>
  <w:style w:type="paragraph" w:customStyle="1" w:styleId="Para23">
    <w:name w:val="Para 23"/>
    <w:basedOn w:val="Normal"/>
    <w:rsid w:val="00790F9E"/>
    <w:pPr>
      <w:spacing w:before="0" w:after="0" w:line="215" w:lineRule="atLeast"/>
      <w:ind w:firstLine="0"/>
      <w:contextualSpacing w:val="0"/>
      <w:jc w:val="center"/>
    </w:pPr>
    <w:rPr>
      <w:rFonts w:ascii="Cambria" w:eastAsia="Cambria" w:hAnsi="Cambria"/>
      <w:noProof w:val="0"/>
      <w:color w:val="000000"/>
      <w:sz w:val="18"/>
      <w:szCs w:val="18"/>
      <w:lang w:val="en" w:eastAsia="en"/>
    </w:rPr>
  </w:style>
  <w:style w:type="paragraph" w:customStyle="1" w:styleId="Para24">
    <w:name w:val="Para 24"/>
    <w:basedOn w:val="Normal"/>
    <w:rsid w:val="00790F9E"/>
    <w:pPr>
      <w:spacing w:before="202" w:after="0" w:line="239" w:lineRule="atLeast"/>
      <w:ind w:left="298" w:firstLine="0"/>
      <w:contextualSpacing w:val="0"/>
    </w:pPr>
    <w:rPr>
      <w:rFonts w:ascii="Cambria" w:eastAsia="Cambria" w:hAnsi="Cambria"/>
      <w:b/>
      <w:bCs/>
      <w:noProof w:val="0"/>
      <w:color w:val="0000FF"/>
      <w:sz w:val="19"/>
      <w:szCs w:val="19"/>
      <w:u w:val="single"/>
      <w:lang w:val="en" w:eastAsia="en"/>
    </w:rPr>
  </w:style>
  <w:style w:type="paragraph" w:customStyle="1" w:styleId="Para25">
    <w:name w:val="Para 25"/>
    <w:basedOn w:val="Normal"/>
    <w:rsid w:val="00790F9E"/>
    <w:pPr>
      <w:spacing w:before="0" w:after="134" w:line="239" w:lineRule="atLeast"/>
      <w:ind w:left="298" w:firstLine="0"/>
      <w:contextualSpacing w:val="0"/>
    </w:pPr>
    <w:rPr>
      <w:rFonts w:ascii="Cambria" w:eastAsia="Cambria" w:hAnsi="Cambria"/>
      <w:b/>
      <w:bCs/>
      <w:noProof w:val="0"/>
      <w:color w:val="0000FF"/>
      <w:sz w:val="19"/>
      <w:szCs w:val="19"/>
      <w:u w:val="single"/>
      <w:lang w:val="en" w:eastAsia="en"/>
    </w:rPr>
  </w:style>
  <w:style w:type="paragraph" w:customStyle="1" w:styleId="Para26">
    <w:name w:val="Para 26"/>
    <w:basedOn w:val="Normal"/>
    <w:rsid w:val="00790F9E"/>
    <w:pPr>
      <w:spacing w:before="304" w:after="236" w:line="239" w:lineRule="atLeast"/>
      <w:ind w:firstLine="0"/>
      <w:contextualSpacing w:val="0"/>
      <w:jc w:val="center"/>
    </w:pPr>
    <w:rPr>
      <w:rFonts w:ascii="Cambria" w:eastAsia="Cambria" w:hAnsi="Cambria"/>
      <w:b/>
      <w:bCs/>
      <w:i/>
      <w:iCs/>
      <w:noProof w:val="0"/>
      <w:color w:val="0000FF"/>
      <w:sz w:val="19"/>
      <w:szCs w:val="19"/>
      <w:u w:val="single"/>
      <w:lang w:val="en" w:eastAsia="en"/>
    </w:rPr>
  </w:style>
  <w:style w:type="paragraph" w:customStyle="1" w:styleId="Para27">
    <w:name w:val="Para 27"/>
    <w:basedOn w:val="Normal"/>
    <w:rsid w:val="00790F9E"/>
    <w:pPr>
      <w:spacing w:before="0" w:after="0" w:line="699" w:lineRule="atLeast"/>
      <w:ind w:firstLine="0"/>
      <w:contextualSpacing w:val="0"/>
    </w:pPr>
    <w:rPr>
      <w:rFonts w:ascii="Cambria" w:eastAsia="Cambria" w:hAnsi="Cambria"/>
      <w:noProof w:val="0"/>
      <w:color w:val="000000"/>
      <w:position w:val="-1"/>
      <w:sz w:val="72"/>
      <w:szCs w:val="72"/>
      <w:lang w:val="en" w:eastAsia="en"/>
    </w:rPr>
  </w:style>
  <w:style w:type="paragraph" w:customStyle="1" w:styleId="Para28">
    <w:name w:val="Para 28"/>
    <w:basedOn w:val="Normal"/>
    <w:rsid w:val="00790F9E"/>
    <w:pPr>
      <w:spacing w:before="0" w:after="168" w:line="288" w:lineRule="atLeast"/>
      <w:ind w:firstLineChars="300" w:firstLine="300"/>
      <w:contextualSpacing w:val="0"/>
    </w:pPr>
    <w:rPr>
      <w:rFonts w:ascii="Cambria" w:eastAsia="Cambria" w:hAnsi="Cambria"/>
      <w:i/>
      <w:iCs/>
      <w:noProof w:val="0"/>
      <w:color w:val="000000"/>
      <w:sz w:val="24"/>
      <w:szCs w:val="24"/>
      <w:lang w:val="en" w:eastAsia="en"/>
    </w:rPr>
  </w:style>
  <w:style w:type="paragraph" w:customStyle="1" w:styleId="Para30">
    <w:name w:val="Para 30"/>
    <w:basedOn w:val="Normal"/>
    <w:rsid w:val="00790F9E"/>
    <w:pPr>
      <w:pBdr>
        <w:bottom w:val="single" w:sz="6" w:space="4" w:color="EAECEF"/>
      </w:pBdr>
      <w:spacing w:before="304" w:after="202" w:line="288" w:lineRule="atLeast"/>
      <w:ind w:firstLine="0"/>
      <w:contextualSpacing w:val="0"/>
      <w:jc w:val="left"/>
    </w:pPr>
    <w:rPr>
      <w:rFonts w:ascii="Cambria" w:eastAsia="Cambria" w:hAnsi="Cambria"/>
      <w:b/>
      <w:bCs/>
      <w:noProof w:val="0"/>
      <w:color w:val="000000"/>
      <w:sz w:val="48"/>
      <w:szCs w:val="48"/>
      <w:lang w:val="en" w:eastAsia="en"/>
    </w:rPr>
  </w:style>
  <w:style w:type="paragraph" w:customStyle="1" w:styleId="Para31">
    <w:name w:val="Para 31"/>
    <w:basedOn w:val="Normal"/>
    <w:rsid w:val="00790F9E"/>
    <w:pPr>
      <w:spacing w:before="0" w:after="168" w:line="576" w:lineRule="atLeast"/>
      <w:ind w:firstLine="0"/>
      <w:contextualSpacing w:val="0"/>
      <w:jc w:val="center"/>
    </w:pPr>
    <w:rPr>
      <w:rFonts w:ascii="Cambria" w:eastAsia="Cambria" w:hAnsi="Cambria"/>
      <w:b/>
      <w:bCs/>
      <w:caps/>
      <w:noProof w:val="0"/>
      <w:color w:val="000000"/>
      <w:sz w:val="48"/>
      <w:szCs w:val="48"/>
      <w:lang w:val="en" w:eastAsia="en"/>
    </w:rPr>
  </w:style>
  <w:style w:type="paragraph" w:customStyle="1" w:styleId="Para32">
    <w:name w:val="Para 32"/>
    <w:basedOn w:val="Normal"/>
    <w:rsid w:val="00790F9E"/>
    <w:pPr>
      <w:spacing w:before="0" w:after="168" w:line="527" w:lineRule="atLeast"/>
      <w:ind w:firstLine="0"/>
      <w:contextualSpacing w:val="0"/>
      <w:jc w:val="center"/>
    </w:pPr>
    <w:rPr>
      <w:rFonts w:ascii="Cambria" w:eastAsia="Cambria" w:hAnsi="Cambria"/>
      <w:noProof w:val="0"/>
      <w:color w:val="000000"/>
      <w:sz w:val="43"/>
      <w:szCs w:val="43"/>
      <w:lang w:val="en" w:eastAsia="en"/>
    </w:rPr>
  </w:style>
  <w:style w:type="paragraph" w:customStyle="1" w:styleId="Para33">
    <w:name w:val="Para 33"/>
    <w:basedOn w:val="Normal"/>
    <w:rsid w:val="00790F9E"/>
    <w:pPr>
      <w:spacing w:before="0" w:after="168" w:line="372" w:lineRule="atLeast"/>
      <w:ind w:firstLine="0"/>
      <w:contextualSpacing w:val="0"/>
      <w:jc w:val="center"/>
    </w:pPr>
    <w:rPr>
      <w:rFonts w:ascii="Cambria" w:eastAsia="Cambria" w:hAnsi="Cambria"/>
      <w:b/>
      <w:bCs/>
      <w:noProof w:val="0"/>
      <w:color w:val="000000"/>
      <w:sz w:val="31"/>
      <w:szCs w:val="31"/>
      <w:lang w:val="en" w:eastAsia="en"/>
    </w:rPr>
  </w:style>
  <w:style w:type="paragraph" w:customStyle="1" w:styleId="Para34">
    <w:name w:val="Para 34"/>
    <w:basedOn w:val="Normal"/>
    <w:rsid w:val="00790F9E"/>
    <w:pPr>
      <w:spacing w:before="0" w:after="0" w:line="372" w:lineRule="atLeast"/>
      <w:ind w:firstLine="0"/>
      <w:contextualSpacing w:val="0"/>
      <w:jc w:val="center"/>
    </w:pPr>
    <w:rPr>
      <w:rFonts w:ascii="Cambria" w:eastAsia="Cambria" w:hAnsi="Cambria"/>
      <w:b/>
      <w:bCs/>
      <w:noProof w:val="0"/>
      <w:color w:val="000000"/>
      <w:sz w:val="31"/>
      <w:szCs w:val="31"/>
      <w:lang w:val="en" w:eastAsia="en"/>
    </w:rPr>
  </w:style>
  <w:style w:type="paragraph" w:customStyle="1" w:styleId="Para35">
    <w:name w:val="Para 35"/>
    <w:basedOn w:val="Normal"/>
    <w:rsid w:val="00790F9E"/>
    <w:pPr>
      <w:spacing w:before="0" w:after="168" w:line="239" w:lineRule="atLeast"/>
      <w:ind w:firstLine="0"/>
      <w:contextualSpacing w:val="0"/>
      <w:jc w:val="center"/>
    </w:pPr>
    <w:rPr>
      <w:rFonts w:ascii="Cambria" w:eastAsia="Cambria" w:hAnsi="Cambria"/>
      <w:i/>
      <w:iCs/>
      <w:noProof w:val="0"/>
      <w:color w:val="000000"/>
      <w:sz w:val="19"/>
      <w:szCs w:val="19"/>
      <w:lang w:val="en" w:eastAsia="en"/>
    </w:rPr>
  </w:style>
  <w:style w:type="paragraph" w:customStyle="1" w:styleId="Para36">
    <w:name w:val="Para 36"/>
    <w:basedOn w:val="Normal"/>
    <w:rsid w:val="00790F9E"/>
    <w:pPr>
      <w:spacing w:before="0" w:after="168" w:line="239" w:lineRule="atLeast"/>
      <w:ind w:firstLine="0"/>
      <w:contextualSpacing w:val="0"/>
      <w:jc w:val="center"/>
    </w:pPr>
    <w:rPr>
      <w:rFonts w:ascii="Cambria" w:eastAsia="Cambria" w:hAnsi="Cambria"/>
      <w:noProof w:val="0"/>
      <w:color w:val="000000"/>
      <w:sz w:val="17"/>
      <w:szCs w:val="17"/>
      <w:lang w:val="en" w:eastAsia="en"/>
    </w:rPr>
  </w:style>
  <w:style w:type="paragraph" w:customStyle="1" w:styleId="Para37">
    <w:name w:val="Para 37"/>
    <w:basedOn w:val="Normal"/>
    <w:rsid w:val="00790F9E"/>
    <w:pPr>
      <w:spacing w:before="0" w:after="101" w:line="215" w:lineRule="atLeast"/>
      <w:ind w:firstLine="0"/>
      <w:contextualSpacing w:val="0"/>
      <w:jc w:val="center"/>
    </w:pPr>
    <w:rPr>
      <w:rFonts w:ascii="Cambria" w:eastAsia="Cambria" w:hAnsi="Cambria"/>
      <w:b/>
      <w:bCs/>
      <w:noProof w:val="0"/>
      <w:color w:val="000000"/>
      <w:sz w:val="18"/>
      <w:szCs w:val="18"/>
      <w:lang w:val="en" w:eastAsia="en"/>
    </w:rPr>
  </w:style>
  <w:style w:type="paragraph" w:customStyle="1" w:styleId="Para38">
    <w:name w:val="Para 38"/>
    <w:basedOn w:val="Normal"/>
    <w:rsid w:val="00790F9E"/>
    <w:pPr>
      <w:spacing w:before="0" w:after="0" w:line="215" w:lineRule="atLeast"/>
      <w:ind w:firstLine="0"/>
      <w:contextualSpacing w:val="0"/>
      <w:jc w:val="center"/>
    </w:pPr>
    <w:rPr>
      <w:rFonts w:ascii="Cambria" w:eastAsia="Cambria" w:hAnsi="Cambria"/>
      <w:b/>
      <w:bCs/>
      <w:noProof w:val="0"/>
      <w:color w:val="000000"/>
      <w:sz w:val="18"/>
      <w:szCs w:val="18"/>
      <w:lang w:val="en" w:eastAsia="en"/>
    </w:rPr>
  </w:style>
  <w:style w:type="paragraph" w:customStyle="1" w:styleId="Para39">
    <w:name w:val="Para 39"/>
    <w:basedOn w:val="Normal"/>
    <w:rsid w:val="00790F9E"/>
    <w:pPr>
      <w:spacing w:before="0" w:after="371" w:line="372" w:lineRule="atLeast"/>
      <w:ind w:firstLine="0"/>
      <w:contextualSpacing w:val="0"/>
      <w:jc w:val="center"/>
    </w:pPr>
    <w:rPr>
      <w:rFonts w:ascii="Cambria" w:eastAsia="Cambria" w:hAnsi="Cambria"/>
      <w:i/>
      <w:iCs/>
      <w:noProof w:val="0"/>
      <w:color w:val="000000"/>
      <w:sz w:val="31"/>
      <w:szCs w:val="31"/>
      <w:lang w:val="en" w:eastAsia="en"/>
    </w:rPr>
  </w:style>
  <w:style w:type="paragraph" w:customStyle="1" w:styleId="Para40">
    <w:name w:val="Para 40"/>
    <w:basedOn w:val="Normal"/>
    <w:rsid w:val="00790F9E"/>
    <w:pPr>
      <w:spacing w:before="304" w:after="236" w:line="239" w:lineRule="atLeast"/>
      <w:ind w:firstLine="0"/>
      <w:contextualSpacing w:val="0"/>
      <w:jc w:val="center"/>
    </w:pPr>
    <w:rPr>
      <w:rFonts w:ascii="Cambria" w:eastAsia="Cambria" w:hAnsi="Cambria"/>
      <w:i/>
      <w:iCs/>
      <w:noProof w:val="0"/>
      <w:color w:val="0000FF"/>
      <w:sz w:val="19"/>
      <w:szCs w:val="19"/>
      <w:u w:val="single"/>
      <w:lang w:val="en" w:eastAsia="en"/>
    </w:rPr>
  </w:style>
  <w:style w:type="paragraph" w:customStyle="1" w:styleId="Para41">
    <w:name w:val="Para 41"/>
    <w:basedOn w:val="Normal"/>
    <w:rsid w:val="00790F9E"/>
    <w:pPr>
      <w:spacing w:before="0" w:after="50" w:line="239" w:lineRule="atLeast"/>
      <w:ind w:firstLine="0"/>
      <w:contextualSpacing w:val="0"/>
      <w:jc w:val="center"/>
    </w:pPr>
    <w:rPr>
      <w:rFonts w:ascii="Cambria" w:eastAsia="Cambria" w:hAnsi="Cambria"/>
      <w:b/>
      <w:bCs/>
      <w:caps/>
      <w:noProof w:val="0"/>
      <w:color w:val="000000"/>
      <w:sz w:val="19"/>
      <w:szCs w:val="19"/>
      <w:lang w:val="en" w:eastAsia="en"/>
    </w:rPr>
  </w:style>
  <w:style w:type="paragraph" w:customStyle="1" w:styleId="Para43">
    <w:name w:val="Para 43"/>
    <w:basedOn w:val="Normal"/>
    <w:rsid w:val="00790F9E"/>
    <w:pPr>
      <w:spacing w:before="0" w:after="67" w:line="480" w:lineRule="atLeast"/>
      <w:ind w:right="1593" w:firstLine="0"/>
      <w:contextualSpacing w:val="0"/>
      <w:jc w:val="left"/>
    </w:pPr>
    <w:rPr>
      <w:rFonts w:ascii="Cambria" w:eastAsia="Cambria" w:hAnsi="Cambria"/>
      <w:b/>
      <w:bCs/>
      <w:noProof w:val="0"/>
      <w:color w:val="000000"/>
      <w:sz w:val="40"/>
      <w:szCs w:val="40"/>
      <w:lang w:val="en" w:eastAsia="en"/>
    </w:rPr>
  </w:style>
  <w:style w:type="paragraph" w:customStyle="1" w:styleId="Para44">
    <w:name w:val="Para 44"/>
    <w:basedOn w:val="Normal"/>
    <w:rsid w:val="00790F9E"/>
    <w:pPr>
      <w:spacing w:before="0" w:after="67" w:line="480" w:lineRule="atLeast"/>
      <w:ind w:right="1991" w:firstLine="0"/>
      <w:contextualSpacing w:val="0"/>
      <w:jc w:val="left"/>
    </w:pPr>
    <w:rPr>
      <w:rFonts w:ascii="Cambria" w:eastAsia="Cambria" w:hAnsi="Cambria"/>
      <w:b/>
      <w:bCs/>
      <w:caps/>
      <w:noProof w:val="0"/>
      <w:color w:val="000000"/>
      <w:sz w:val="40"/>
      <w:szCs w:val="40"/>
      <w:lang w:val="en" w:eastAsia="en"/>
    </w:rPr>
  </w:style>
  <w:style w:type="paragraph" w:customStyle="1" w:styleId="Para45">
    <w:name w:val="Para 45"/>
    <w:basedOn w:val="Normal"/>
    <w:rsid w:val="00790F9E"/>
    <w:pPr>
      <w:spacing w:before="0" w:after="0" w:line="699" w:lineRule="atLeast"/>
      <w:ind w:firstLine="0"/>
      <w:contextualSpacing w:val="0"/>
    </w:pPr>
    <w:rPr>
      <w:rFonts w:ascii="Cambria" w:eastAsia="Cambria" w:hAnsi="Cambria"/>
      <w:noProof w:val="0"/>
      <w:color w:val="000000"/>
      <w:position w:val="-2"/>
      <w:sz w:val="72"/>
      <w:szCs w:val="72"/>
      <w:lang w:val="en" w:eastAsia="en"/>
    </w:rPr>
  </w:style>
  <w:style w:type="paragraph" w:customStyle="1" w:styleId="Para46">
    <w:name w:val="Para 46"/>
    <w:basedOn w:val="Normal"/>
    <w:rsid w:val="00790F9E"/>
    <w:pPr>
      <w:spacing w:before="0" w:after="168" w:line="288" w:lineRule="atLeast"/>
      <w:ind w:firstLine="0"/>
      <w:contextualSpacing w:val="0"/>
      <w:jc w:val="center"/>
    </w:pPr>
    <w:rPr>
      <w:rFonts w:ascii="Cambria" w:eastAsia="Cambria" w:hAnsi="Cambria"/>
      <w:b/>
      <w:bCs/>
      <w:noProof w:val="0"/>
      <w:color w:val="000000"/>
      <w:sz w:val="24"/>
      <w:szCs w:val="24"/>
      <w:lang w:val="en" w:eastAsia="en"/>
    </w:rPr>
  </w:style>
  <w:style w:type="paragraph" w:customStyle="1" w:styleId="Para47">
    <w:name w:val="Para 47"/>
    <w:basedOn w:val="Normal"/>
    <w:rsid w:val="00790F9E"/>
    <w:pPr>
      <w:spacing w:before="0" w:after="168" w:line="239" w:lineRule="atLeast"/>
      <w:ind w:firstLineChars="300" w:firstLine="300"/>
      <w:contextualSpacing w:val="0"/>
      <w:jc w:val="center"/>
    </w:pPr>
    <w:rPr>
      <w:rFonts w:ascii="Cambria" w:eastAsia="Cambria" w:hAnsi="Cambria"/>
      <w:noProof w:val="0"/>
      <w:color w:val="000000"/>
      <w:sz w:val="19"/>
      <w:szCs w:val="19"/>
      <w:lang w:val="en" w:eastAsia="en"/>
    </w:rPr>
  </w:style>
  <w:style w:type="paragraph" w:customStyle="1" w:styleId="Para48">
    <w:name w:val="Para 48"/>
    <w:basedOn w:val="Normal"/>
    <w:rsid w:val="00790F9E"/>
    <w:pPr>
      <w:spacing w:before="0" w:after="168" w:line="372" w:lineRule="atLeast"/>
      <w:ind w:firstLine="0"/>
      <w:contextualSpacing w:val="0"/>
    </w:pPr>
    <w:rPr>
      <w:rFonts w:ascii="Cambria" w:eastAsia="Cambria" w:hAnsi="Cambria"/>
      <w:b/>
      <w:bCs/>
      <w:noProof w:val="0"/>
      <w:color w:val="000000"/>
      <w:sz w:val="31"/>
      <w:szCs w:val="31"/>
      <w:lang w:val="en" w:eastAsia="en"/>
    </w:rPr>
  </w:style>
  <w:style w:type="paragraph" w:customStyle="1" w:styleId="Para49">
    <w:name w:val="Para 49"/>
    <w:basedOn w:val="Normal"/>
    <w:rsid w:val="00790F9E"/>
    <w:pPr>
      <w:spacing w:before="0" w:after="168" w:line="288" w:lineRule="atLeast"/>
      <w:ind w:firstLine="0"/>
      <w:contextualSpacing w:val="0"/>
      <w:jc w:val="center"/>
    </w:pPr>
    <w:rPr>
      <w:rFonts w:ascii="Cambria" w:eastAsia="Cambria" w:hAnsi="Cambria"/>
      <w:noProof w:val="0"/>
      <w:color w:val="000000"/>
      <w:sz w:val="18"/>
      <w:szCs w:val="18"/>
      <w:lang w:val="en" w:eastAsia="en"/>
    </w:rPr>
  </w:style>
  <w:style w:type="paragraph" w:customStyle="1" w:styleId="Para50">
    <w:name w:val="Para 50"/>
    <w:basedOn w:val="Normal"/>
    <w:rsid w:val="00790F9E"/>
    <w:pPr>
      <w:pBdr>
        <w:bottom w:val="single" w:sz="6" w:space="4" w:color="EAECEF"/>
      </w:pBdr>
      <w:spacing w:before="0" w:after="0" w:line="288" w:lineRule="atLeast"/>
      <w:ind w:firstLine="0"/>
      <w:contextualSpacing w:val="0"/>
    </w:pPr>
    <w:rPr>
      <w:rFonts w:ascii="Cambria" w:eastAsia="Cambria" w:hAnsi="Cambria"/>
      <w:b/>
      <w:bCs/>
      <w:noProof w:val="0"/>
      <w:color w:val="000000"/>
      <w:sz w:val="40"/>
      <w:szCs w:val="40"/>
      <w:lang w:val="en" w:eastAsia="en"/>
    </w:rPr>
  </w:style>
  <w:style w:type="character" w:customStyle="1" w:styleId="00Text">
    <w:name w:val="00 Text"/>
    <w:rsid w:val="00790F9E"/>
    <w:rPr>
      <w:b/>
      <w:bCs/>
    </w:rPr>
  </w:style>
  <w:style w:type="character" w:customStyle="1" w:styleId="01Text">
    <w:name w:val="01 Text"/>
    <w:rsid w:val="00790F9E"/>
    <w:rPr>
      <w:color w:val="0366D6"/>
      <w:u w:val="single"/>
    </w:rPr>
  </w:style>
  <w:style w:type="character" w:customStyle="1" w:styleId="02Text">
    <w:name w:val="02 Text"/>
    <w:rsid w:val="00790F9E"/>
    <w:rPr>
      <w:color w:val="000000"/>
    </w:rPr>
  </w:style>
  <w:style w:type="character" w:customStyle="1" w:styleId="03Text">
    <w:name w:val="03 Text"/>
    <w:rsid w:val="00790F9E"/>
    <w:rPr>
      <w:b/>
      <w:bCs/>
      <w:color w:val="000000"/>
      <w:u w:val="none"/>
    </w:rPr>
  </w:style>
  <w:style w:type="character" w:customStyle="1" w:styleId="04Text">
    <w:name w:val="04 Text"/>
    <w:rsid w:val="00790F9E"/>
    <w:rPr>
      <w:b/>
      <w:bCs/>
      <w:sz w:val="24"/>
      <w:szCs w:val="24"/>
    </w:rPr>
  </w:style>
  <w:style w:type="character" w:customStyle="1" w:styleId="05Text">
    <w:name w:val="05 Text"/>
    <w:rsid w:val="00790F9E"/>
    <w:rPr>
      <w:i/>
      <w:iCs/>
    </w:rPr>
  </w:style>
  <w:style w:type="character" w:customStyle="1" w:styleId="06Text">
    <w:name w:val="06 Text"/>
    <w:rsid w:val="00790F9E"/>
    <w:rPr>
      <w:u w:val="single"/>
    </w:rPr>
  </w:style>
  <w:style w:type="character" w:customStyle="1" w:styleId="07Text">
    <w:name w:val="07 Text"/>
    <w:rsid w:val="00790F9E"/>
    <w:rPr>
      <w:sz w:val="19"/>
      <w:szCs w:val="19"/>
    </w:rPr>
  </w:style>
  <w:style w:type="character" w:customStyle="1" w:styleId="08Text">
    <w:name w:val="08 Text"/>
    <w:rsid w:val="00790F9E"/>
    <w:rPr>
      <w:color w:val="000000"/>
      <w:u w:val="none"/>
    </w:rPr>
  </w:style>
  <w:style w:type="character" w:customStyle="1" w:styleId="09Text">
    <w:name w:val="09 Text"/>
    <w:rsid w:val="00790F9E"/>
    <w:rPr>
      <w:color w:val="0000FF"/>
      <w:u w:val="single"/>
    </w:rPr>
  </w:style>
  <w:style w:type="character" w:customStyle="1" w:styleId="10Text">
    <w:name w:val="10 Text"/>
    <w:rsid w:val="00790F9E"/>
    <w:rPr>
      <w:caps/>
    </w:rPr>
  </w:style>
  <w:style w:type="character" w:customStyle="1" w:styleId="11Text">
    <w:name w:val="11 Text"/>
    <w:rsid w:val="00790F9E"/>
    <w:rPr>
      <w:b/>
      <w:bCs/>
      <w:caps/>
    </w:rPr>
  </w:style>
  <w:style w:type="character" w:customStyle="1" w:styleId="12Text">
    <w:name w:val="12 Text"/>
    <w:rsid w:val="00790F9E"/>
    <w:rPr>
      <w:b/>
      <w:bCs/>
      <w:i/>
      <w:iCs/>
      <w:color w:val="000000"/>
      <w:u w:val="none"/>
    </w:rPr>
  </w:style>
  <w:style w:type="character" w:customStyle="1" w:styleId="13Text">
    <w:name w:val="13 Text"/>
    <w:rsid w:val="00790F9E"/>
    <w:rPr>
      <w:i/>
      <w:iCs/>
      <w:color w:val="000000"/>
      <w:u w:val="none"/>
    </w:rPr>
  </w:style>
  <w:style w:type="character" w:customStyle="1" w:styleId="14Text">
    <w:name w:val="14 Text"/>
    <w:rsid w:val="00790F9E"/>
    <w:rPr>
      <w:sz w:val="24"/>
      <w:szCs w:val="24"/>
    </w:rPr>
  </w:style>
  <w:style w:type="character" w:customStyle="1" w:styleId="15Text">
    <w:name w:val="15 Text"/>
    <w:rsid w:val="00790F9E"/>
    <w:rPr>
      <w:b/>
      <w:bCs/>
      <w:sz w:val="19"/>
      <w:szCs w:val="19"/>
    </w:rPr>
  </w:style>
  <w:style w:type="paragraph" w:customStyle="1" w:styleId="0Block">
    <w:name w:val="0 Block"/>
    <w:rsid w:val="00790F9E"/>
    <w:pPr>
      <w:spacing w:after="168" w:line="288" w:lineRule="atLeast"/>
      <w:jc w:val="both"/>
    </w:pPr>
    <w:rPr>
      <w:rFonts w:eastAsiaTheme="minorEastAsia" w:cs="Times New Roman"/>
      <w:lang w:val="en" w:eastAsia="en"/>
    </w:rPr>
  </w:style>
  <w:style w:type="character" w:styleId="FollowedHyperlink">
    <w:name w:val="FollowedHyperlink"/>
    <w:basedOn w:val="DefaultParagraphFont"/>
    <w:uiPriority w:val="99"/>
    <w:semiHidden/>
    <w:unhideWhenUsed/>
    <w:rsid w:val="00790F9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0F9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81582"/>
    <w:rPr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856EE6"/>
    <w:pPr>
      <w:spacing w:after="0" w:line="252" w:lineRule="auto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56EE6"/>
    <w:rPr>
      <w:rFonts w:ascii="Garamond" w:eastAsia="Garamond" w:hAnsi="Garamond" w:cs="Garamond"/>
      <w:color w:val="000000"/>
      <w:sz w:val="20"/>
    </w:rPr>
  </w:style>
  <w:style w:type="paragraph" w:styleId="TOC1">
    <w:name w:val="toc 1"/>
    <w:hidden/>
    <w:rsid w:val="00856EE6"/>
    <w:pPr>
      <w:spacing w:after="302" w:line="247" w:lineRule="auto"/>
      <w:ind w:left="1230" w:right="65" w:hanging="10"/>
      <w:jc w:val="both"/>
    </w:pPr>
    <w:rPr>
      <w:rFonts w:ascii="Garamond" w:eastAsia="Garamond" w:hAnsi="Garamond" w:cs="Garamond"/>
      <w:color w:val="000000"/>
      <w:sz w:val="23"/>
    </w:rPr>
  </w:style>
  <w:style w:type="paragraph" w:styleId="TOC2">
    <w:name w:val="toc 2"/>
    <w:hidden/>
    <w:rsid w:val="00856EE6"/>
    <w:pPr>
      <w:spacing w:after="5" w:line="247" w:lineRule="auto"/>
      <w:ind w:left="1338" w:right="65" w:hanging="10"/>
      <w:jc w:val="both"/>
    </w:pPr>
    <w:rPr>
      <w:rFonts w:ascii="Garamond" w:eastAsia="Garamond" w:hAnsi="Garamond" w:cs="Garamond"/>
      <w:color w:val="000000"/>
      <w:sz w:val="23"/>
    </w:rPr>
  </w:style>
  <w:style w:type="paragraph" w:styleId="TOC3">
    <w:name w:val="toc 3"/>
    <w:hidden/>
    <w:rsid w:val="00856EE6"/>
    <w:pPr>
      <w:spacing w:after="304" w:line="247" w:lineRule="auto"/>
      <w:ind w:left="1338" w:right="65" w:hanging="10"/>
      <w:jc w:val="both"/>
    </w:pPr>
    <w:rPr>
      <w:rFonts w:ascii="Garamond" w:eastAsia="Garamond" w:hAnsi="Garamond" w:cs="Garamond"/>
      <w:color w:val="000000"/>
      <w:sz w:val="23"/>
    </w:rPr>
  </w:style>
  <w:style w:type="character" w:customStyle="1" w:styleId="footnotemark">
    <w:name w:val="footnote mark"/>
    <w:hidden/>
    <w:rsid w:val="00856EE6"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0">
    <w:name w:val="TableGrid"/>
    <w:rsid w:val="00856EE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nseQuote2">
    <w:name w:val="Intense Quote 2"/>
    <w:basedOn w:val="IntenseQuote"/>
    <w:qFormat/>
    <w:rsid w:val="009E41E1"/>
    <w:pPr>
      <w:ind w:left="1134"/>
    </w:pPr>
    <w:rPr>
      <w:i w:val="0"/>
      <w:iCs w:val="0"/>
      <w:lang w:val="vi"/>
    </w:rPr>
  </w:style>
  <w:style w:type="paragraph" w:customStyle="1" w:styleId="Prompt">
    <w:name w:val="Prompt"/>
    <w:basedOn w:val="MyCode"/>
    <w:link w:val="PromptChar"/>
    <w:qFormat/>
    <w:rsid w:val="009E41E1"/>
    <w:pPr>
      <w:spacing w:before="120" w:after="120" w:line="288" w:lineRule="auto"/>
      <w:ind w:left="284" w:right="238"/>
      <w:jc w:val="both"/>
    </w:pPr>
    <w:rPr>
      <w:rFonts w:ascii="Palatino Linotype" w:hAnsi="Palatino Linotype"/>
      <w:color w:val="8A3273"/>
      <w:lang w:val="vi"/>
    </w:rPr>
  </w:style>
  <w:style w:type="character" w:customStyle="1" w:styleId="PromptChar">
    <w:name w:val="Prompt Char"/>
    <w:basedOn w:val="MyCodeChar"/>
    <w:link w:val="Prompt"/>
    <w:rsid w:val="009E41E1"/>
    <w:rPr>
      <w:rFonts w:ascii="Palatino Linotype" w:hAnsi="Palatino Linotype" w:cs="Cascadia Code Light"/>
      <w:noProof/>
      <w:color w:val="8A3273"/>
      <w:sz w:val="20"/>
      <w:szCs w:val="20"/>
      <w:lang w:val="vi"/>
    </w:rPr>
  </w:style>
  <w:style w:type="character" w:customStyle="1" w:styleId="fontstyle01">
    <w:name w:val="fontstyle01"/>
    <w:basedOn w:val="DefaultParagraphFont"/>
    <w:rsid w:val="000645E3"/>
    <w:rPr>
      <w:rFonts w:ascii="GlyphLessFont" w:hAnsi="GlyphLessFont" w:hint="default"/>
      <w:b w:val="0"/>
      <w:bCs w:val="0"/>
      <w:i w:val="0"/>
      <w:iCs w:val="0"/>
      <w:color w:val="000000"/>
      <w:sz w:val="14"/>
      <w:szCs w:val="14"/>
    </w:rPr>
  </w:style>
  <w:style w:type="paragraph" w:customStyle="1" w:styleId="Quote2">
    <w:name w:val="Quote 2"/>
    <w:basedOn w:val="IntenseQuote"/>
    <w:qFormat/>
    <w:rsid w:val="000645E3"/>
    <w:pPr>
      <w:spacing w:before="160" w:after="160"/>
      <w:ind w:left="709" w:right="380"/>
    </w:pPr>
    <w:rPr>
      <w:rFonts w:ascii="Palatino Linotype" w:hAnsi="Palatino Linotype"/>
      <w:i w:val="0"/>
      <w:iCs w:val="0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0B2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0B2"/>
    <w:rPr>
      <w:rFonts w:ascii="Consolas" w:hAnsi="Consolas" w:cs="Times New Roman"/>
      <w:noProof/>
      <w:sz w:val="20"/>
      <w:szCs w:val="20"/>
      <w:lang w:val="vi-VN"/>
    </w:rPr>
  </w:style>
  <w:style w:type="character" w:customStyle="1" w:styleId="y2iqfc">
    <w:name w:val="y2iqfc"/>
    <w:basedOn w:val="DefaultParagraphFont"/>
    <w:rsid w:val="007840B2"/>
  </w:style>
  <w:style w:type="paragraph" w:customStyle="1" w:styleId="Reference">
    <w:name w:val="Reference"/>
    <w:basedOn w:val="Normal"/>
    <w:qFormat/>
    <w:rsid w:val="007840B2"/>
    <w:pPr>
      <w:tabs>
        <w:tab w:val="left" w:pos="567"/>
      </w:tabs>
      <w:ind w:left="567" w:hanging="567"/>
    </w:pPr>
    <w:rPr>
      <w:rFonts w:ascii="Palatino Linotype" w:hAnsi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ymbl.cc/en/collections/superscript-and-subscript-letters/" TargetMode="External"/><Relationship Id="rId1" Type="http://schemas.openxmlformats.org/officeDocument/2006/relationships/hyperlink" Target="https://symbl.cc/en/03B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M&#7851;u%200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3C2588CEDB543806A478F29968F69" ma:contentTypeVersion="14" ma:contentTypeDescription="Create a new document." ma:contentTypeScope="" ma:versionID="71cb234e193a5b5543477fa749d81e43">
  <xsd:schema xmlns:xsd="http://www.w3.org/2001/XMLSchema" xmlns:xs="http://www.w3.org/2001/XMLSchema" xmlns:p="http://schemas.microsoft.com/office/2006/metadata/properties" xmlns:ns3="91781773-cf10-4f2f-83f1-f92ceadca312" xmlns:ns4="caa1b16a-a8f8-4463-89e0-0b22ac182062" targetNamespace="http://schemas.microsoft.com/office/2006/metadata/properties" ma:root="true" ma:fieldsID="19d939a4e3eafbc24c76b9cbdf8dc35e" ns3:_="" ns4:_="">
    <xsd:import namespace="91781773-cf10-4f2f-83f1-f92ceadca312"/>
    <xsd:import namespace="caa1b16a-a8f8-4463-89e0-0b22ac182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81773-cf10-4f2f-83f1-f92ceadca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b16a-a8f8-4463-89e0-0b22ac182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0A5EE-A91D-4334-9EE6-C1CAE4AE2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B3E91-14BE-4BEF-B099-421000F29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66727-E014-4076-A7C8-214F71D73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95F9C7-426F-45F3-BE28-DC1B66B0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81773-cf10-4f2f-83f1-f92ceadca312"/>
    <ds:schemaRef ds:uri="caa1b16a-a8f8-4463-89e0-0b22ac182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Mẫu 01</Template>
  <TotalTime>1</TotalTime>
  <Pages>7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Word 2023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Word 2023</dc:title>
  <dc:subject/>
  <dc:creator>Hoang Nguyen</dc:creator>
  <cp:keywords/>
  <dc:description/>
  <cp:lastModifiedBy>Hoang Nguyen</cp:lastModifiedBy>
  <cp:revision>2</cp:revision>
  <cp:lastPrinted>2023-01-22T13:42:00Z</cp:lastPrinted>
  <dcterms:created xsi:type="dcterms:W3CDTF">2023-11-24T05:53:00Z</dcterms:created>
  <dcterms:modified xsi:type="dcterms:W3CDTF">2023-11-24T05:53:00Z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0x010100E933C2588CEDB543806A478F29968F69</vt:lpwstr>
  </property>
</Properties>
</file>